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9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1412"/>
        <w:gridCol w:w="339"/>
        <w:gridCol w:w="650"/>
        <w:gridCol w:w="403"/>
        <w:gridCol w:w="652"/>
        <w:gridCol w:w="653"/>
        <w:gridCol w:w="51"/>
        <w:gridCol w:w="264"/>
        <w:gridCol w:w="337"/>
        <w:gridCol w:w="23"/>
        <w:gridCol w:w="87"/>
        <w:gridCol w:w="543"/>
        <w:gridCol w:w="860"/>
        <w:gridCol w:w="10"/>
        <w:gridCol w:w="570"/>
        <w:gridCol w:w="54"/>
        <w:gridCol w:w="10"/>
        <w:gridCol w:w="608"/>
        <w:gridCol w:w="35"/>
        <w:gridCol w:w="60"/>
        <w:gridCol w:w="586"/>
        <w:gridCol w:w="35"/>
        <w:gridCol w:w="798"/>
      </w:tblGrid>
      <w:tr w:rsidR="00F855B1" w:rsidRPr="00B33B20" w:rsidTr="002F68B1">
        <w:trPr>
          <w:trHeight w:val="433"/>
        </w:trPr>
        <w:tc>
          <w:tcPr>
            <w:tcW w:w="9674" w:type="dxa"/>
            <w:gridSpan w:val="24"/>
            <w:shd w:val="clear" w:color="auto" w:fill="F7C83A"/>
            <w:vAlign w:val="center"/>
          </w:tcPr>
          <w:p w:rsidR="00F855B1" w:rsidRPr="0004387A" w:rsidRDefault="00F855B1" w:rsidP="0056718D">
            <w:pPr>
              <w:spacing w:after="0" w:line="240" w:lineRule="auto"/>
              <w:rPr>
                <w:color w:val="595959" w:themeColor="text1" w:themeTint="A6"/>
              </w:rPr>
            </w:pPr>
            <w:r w:rsidRPr="0004387A">
              <w:rPr>
                <w:rFonts w:ascii="Arial Black" w:hAnsi="Arial Black"/>
                <w:b/>
                <w:color w:val="595959" w:themeColor="text1" w:themeTint="A6"/>
              </w:rPr>
              <w:t>CONTACT INFORMATION</w:t>
            </w:r>
          </w:p>
        </w:tc>
      </w:tr>
      <w:tr w:rsidR="00F4698A" w:rsidRPr="00B33B20" w:rsidTr="002F68B1">
        <w:trPr>
          <w:trHeight w:val="360"/>
        </w:trPr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F4698A" w:rsidRPr="00B12B33" w:rsidRDefault="00F4698A" w:rsidP="0056718D">
            <w:pPr>
              <w:spacing w:after="0" w:line="240" w:lineRule="auto"/>
              <w:rPr>
                <w:rFonts w:ascii="Calibri" w:hAnsi="Calibri"/>
                <w:b/>
              </w:rPr>
            </w:pPr>
            <w:r w:rsidRPr="00B12B33">
              <w:rPr>
                <w:rFonts w:ascii="Calibri" w:hAnsi="Calibri"/>
                <w:b/>
              </w:rPr>
              <w:t>Name:</w:t>
            </w:r>
          </w:p>
        </w:tc>
        <w:tc>
          <w:tcPr>
            <w:tcW w:w="3012" w:type="dxa"/>
            <w:gridSpan w:val="7"/>
            <w:shd w:val="clear" w:color="auto" w:fill="auto"/>
            <w:vAlign w:val="center"/>
          </w:tcPr>
          <w:p w:rsidR="00F4698A" w:rsidRPr="00B33B20" w:rsidRDefault="00F4698A" w:rsidP="0056718D">
            <w:pPr>
              <w:spacing w:after="0" w:line="240" w:lineRule="auto"/>
            </w:pPr>
          </w:p>
        </w:tc>
        <w:tc>
          <w:tcPr>
            <w:tcW w:w="1850" w:type="dxa"/>
            <w:gridSpan w:val="5"/>
            <w:shd w:val="clear" w:color="auto" w:fill="F2F2F2" w:themeFill="background1" w:themeFillShade="F2"/>
            <w:vAlign w:val="center"/>
          </w:tcPr>
          <w:p w:rsidR="00F4698A" w:rsidRPr="00B33B20" w:rsidRDefault="00F4698A" w:rsidP="0056718D">
            <w:pPr>
              <w:spacing w:after="0" w:line="240" w:lineRule="auto"/>
            </w:pPr>
            <w:r>
              <w:rPr>
                <w:rFonts w:ascii="Calibri" w:hAnsi="Calibri"/>
                <w:b/>
              </w:rPr>
              <w:t>Today’s Date:</w:t>
            </w:r>
          </w:p>
        </w:tc>
        <w:tc>
          <w:tcPr>
            <w:tcW w:w="2766" w:type="dxa"/>
            <w:gridSpan w:val="10"/>
            <w:shd w:val="clear" w:color="auto" w:fill="auto"/>
            <w:vAlign w:val="center"/>
          </w:tcPr>
          <w:p w:rsidR="00F4698A" w:rsidRPr="00B33B20" w:rsidRDefault="00F4698A" w:rsidP="0056718D">
            <w:pPr>
              <w:spacing w:after="0" w:line="240" w:lineRule="auto"/>
            </w:pPr>
          </w:p>
        </w:tc>
      </w:tr>
      <w:tr w:rsidR="00270963" w:rsidRPr="00E53E3C" w:rsidTr="002F68B1">
        <w:trPr>
          <w:trHeight w:val="360"/>
        </w:trPr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270963" w:rsidRPr="00E53E3C" w:rsidRDefault="00270963" w:rsidP="0056718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56718D">
              <w:rPr>
                <w:rFonts w:ascii="Calibri" w:hAnsi="Calibri"/>
                <w:b/>
              </w:rPr>
              <w:t>Co-owner Name:</w:t>
            </w:r>
          </w:p>
        </w:tc>
        <w:tc>
          <w:tcPr>
            <w:tcW w:w="7628" w:type="dxa"/>
            <w:gridSpan w:val="22"/>
            <w:shd w:val="clear" w:color="auto" w:fill="auto"/>
            <w:vAlign w:val="center"/>
          </w:tcPr>
          <w:p w:rsidR="00270963" w:rsidRPr="00FE4ADD" w:rsidRDefault="00270963" w:rsidP="0056718D">
            <w:pPr>
              <w:spacing w:after="0" w:line="240" w:lineRule="auto"/>
            </w:pPr>
          </w:p>
        </w:tc>
      </w:tr>
      <w:tr w:rsidR="00270963" w:rsidRPr="00B33B20" w:rsidTr="002F68B1">
        <w:trPr>
          <w:trHeight w:val="360"/>
        </w:trPr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48729E" w:rsidRPr="00B12B33" w:rsidRDefault="0048729E" w:rsidP="0056718D">
            <w:pPr>
              <w:spacing w:after="0" w:line="240" w:lineRule="auto"/>
              <w:rPr>
                <w:rFonts w:ascii="Calibri" w:hAnsi="Calibri"/>
                <w:b/>
              </w:rPr>
            </w:pPr>
            <w:r w:rsidRPr="00B12B33">
              <w:rPr>
                <w:rFonts w:ascii="Calibri" w:hAnsi="Calibri"/>
                <w:b/>
              </w:rPr>
              <w:t>Address</w:t>
            </w:r>
            <w:r w:rsidR="00270963" w:rsidRPr="00B12B33">
              <w:rPr>
                <w:rFonts w:ascii="Calibri" w:hAnsi="Calibri"/>
                <w:b/>
              </w:rPr>
              <w:t>:</w:t>
            </w:r>
          </w:p>
        </w:tc>
        <w:tc>
          <w:tcPr>
            <w:tcW w:w="7628" w:type="dxa"/>
            <w:gridSpan w:val="22"/>
            <w:shd w:val="clear" w:color="auto" w:fill="auto"/>
            <w:vAlign w:val="center"/>
          </w:tcPr>
          <w:p w:rsidR="0048729E" w:rsidRPr="00B33B20" w:rsidRDefault="0048729E" w:rsidP="0056718D">
            <w:pPr>
              <w:spacing w:after="0" w:line="240" w:lineRule="auto"/>
            </w:pPr>
          </w:p>
        </w:tc>
      </w:tr>
      <w:tr w:rsidR="00F855B1" w:rsidRPr="00B33B20" w:rsidTr="002F68B1">
        <w:trPr>
          <w:trHeight w:val="360"/>
        </w:trPr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F855B1" w:rsidRPr="00B12B33" w:rsidRDefault="00F855B1" w:rsidP="0056718D">
            <w:pPr>
              <w:spacing w:after="0" w:line="240" w:lineRule="auto"/>
              <w:rPr>
                <w:rFonts w:ascii="Calibri" w:hAnsi="Calibri"/>
                <w:b/>
              </w:rPr>
            </w:pPr>
            <w:r w:rsidRPr="00B12B33">
              <w:rPr>
                <w:rFonts w:ascii="Calibri" w:hAnsi="Calibri"/>
                <w:b/>
              </w:rPr>
              <w:t>City State Zip:</w:t>
            </w:r>
          </w:p>
        </w:tc>
        <w:tc>
          <w:tcPr>
            <w:tcW w:w="7628" w:type="dxa"/>
            <w:gridSpan w:val="22"/>
            <w:shd w:val="clear" w:color="auto" w:fill="auto"/>
            <w:vAlign w:val="center"/>
          </w:tcPr>
          <w:p w:rsidR="00F855B1" w:rsidRPr="00F855B1" w:rsidRDefault="00F855B1" w:rsidP="0056718D">
            <w:pPr>
              <w:spacing w:after="0" w:line="240" w:lineRule="auto"/>
              <w:rPr>
                <w:b/>
              </w:rPr>
            </w:pPr>
          </w:p>
        </w:tc>
      </w:tr>
      <w:tr w:rsidR="00F855B1" w:rsidRPr="00B33B20" w:rsidTr="002F68B1">
        <w:trPr>
          <w:trHeight w:val="360"/>
        </w:trPr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F855B1" w:rsidRPr="00B12B33" w:rsidRDefault="00F855B1" w:rsidP="0056718D">
            <w:pPr>
              <w:spacing w:after="0" w:line="240" w:lineRule="auto"/>
              <w:rPr>
                <w:rFonts w:ascii="Calibri" w:hAnsi="Calibri"/>
                <w:b/>
              </w:rPr>
            </w:pPr>
            <w:r w:rsidRPr="00B12B33">
              <w:rPr>
                <w:rFonts w:ascii="Calibri" w:hAnsi="Calibri"/>
                <w:b/>
              </w:rPr>
              <w:t>Cell Phone:</w:t>
            </w:r>
          </w:p>
        </w:tc>
        <w:tc>
          <w:tcPr>
            <w:tcW w:w="7628" w:type="dxa"/>
            <w:gridSpan w:val="22"/>
            <w:shd w:val="clear" w:color="auto" w:fill="auto"/>
            <w:vAlign w:val="center"/>
          </w:tcPr>
          <w:p w:rsidR="00F855B1" w:rsidRPr="00B33B20" w:rsidRDefault="00F855B1" w:rsidP="0056718D">
            <w:pPr>
              <w:spacing w:after="0" w:line="240" w:lineRule="auto"/>
            </w:pPr>
          </w:p>
        </w:tc>
      </w:tr>
      <w:tr w:rsidR="00F855B1" w:rsidRPr="00B33B20" w:rsidTr="002F68B1">
        <w:trPr>
          <w:trHeight w:val="360"/>
        </w:trPr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F855B1" w:rsidRPr="00B12B33" w:rsidRDefault="00F855B1" w:rsidP="0056718D">
            <w:pPr>
              <w:spacing w:after="0" w:line="240" w:lineRule="auto"/>
              <w:rPr>
                <w:rFonts w:ascii="Calibri" w:hAnsi="Calibri"/>
                <w:b/>
              </w:rPr>
            </w:pPr>
            <w:r w:rsidRPr="00B12B33">
              <w:rPr>
                <w:rFonts w:ascii="Calibri" w:hAnsi="Calibri"/>
                <w:b/>
              </w:rPr>
              <w:t>Home Phone:</w:t>
            </w:r>
          </w:p>
        </w:tc>
        <w:tc>
          <w:tcPr>
            <w:tcW w:w="7628" w:type="dxa"/>
            <w:gridSpan w:val="22"/>
            <w:shd w:val="clear" w:color="auto" w:fill="auto"/>
            <w:vAlign w:val="center"/>
          </w:tcPr>
          <w:p w:rsidR="00F855B1" w:rsidRPr="00B33B20" w:rsidRDefault="00F855B1" w:rsidP="0056718D">
            <w:pPr>
              <w:spacing w:after="0" w:line="240" w:lineRule="auto"/>
            </w:pPr>
          </w:p>
        </w:tc>
      </w:tr>
      <w:tr w:rsidR="00F855B1" w:rsidRPr="00B33B20" w:rsidTr="002F68B1">
        <w:trPr>
          <w:trHeight w:val="360"/>
        </w:trPr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:rsidR="00F855B1" w:rsidRPr="00B12B33" w:rsidRDefault="00F855B1" w:rsidP="0056718D">
            <w:pPr>
              <w:spacing w:after="0" w:line="240" w:lineRule="auto"/>
              <w:rPr>
                <w:rFonts w:ascii="Calibri" w:hAnsi="Calibri"/>
                <w:b/>
              </w:rPr>
            </w:pPr>
            <w:r w:rsidRPr="00B12B33">
              <w:rPr>
                <w:rFonts w:ascii="Calibri" w:hAnsi="Calibri"/>
                <w:b/>
              </w:rPr>
              <w:t>Email:</w:t>
            </w:r>
          </w:p>
        </w:tc>
        <w:tc>
          <w:tcPr>
            <w:tcW w:w="7628" w:type="dxa"/>
            <w:gridSpan w:val="22"/>
            <w:shd w:val="clear" w:color="auto" w:fill="auto"/>
            <w:vAlign w:val="center"/>
          </w:tcPr>
          <w:p w:rsidR="00F855B1" w:rsidRPr="00B33B20" w:rsidRDefault="00F855B1" w:rsidP="0056718D">
            <w:pPr>
              <w:spacing w:after="0" w:line="240" w:lineRule="auto"/>
            </w:pPr>
          </w:p>
        </w:tc>
      </w:tr>
      <w:tr w:rsidR="00F855B1" w:rsidRPr="00B33B20" w:rsidTr="002F68B1">
        <w:trPr>
          <w:trHeight w:val="360"/>
        </w:trPr>
        <w:tc>
          <w:tcPr>
            <w:tcW w:w="20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5B1" w:rsidRPr="00B12B33" w:rsidRDefault="00F855B1" w:rsidP="0056718D">
            <w:pPr>
              <w:spacing w:after="0" w:line="240" w:lineRule="auto"/>
              <w:rPr>
                <w:rFonts w:ascii="Calibri" w:hAnsi="Calibri"/>
                <w:b/>
              </w:rPr>
            </w:pPr>
            <w:r w:rsidRPr="00B12B33">
              <w:rPr>
                <w:rFonts w:ascii="Calibri" w:hAnsi="Calibri"/>
                <w:b/>
              </w:rPr>
              <w:t>Driver’s License</w:t>
            </w:r>
          </w:p>
        </w:tc>
        <w:tc>
          <w:tcPr>
            <w:tcW w:w="7628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5B1" w:rsidRPr="00B33B20" w:rsidRDefault="00F855B1" w:rsidP="0056718D">
            <w:pPr>
              <w:spacing w:after="0" w:line="240" w:lineRule="auto"/>
            </w:pPr>
          </w:p>
        </w:tc>
      </w:tr>
      <w:tr w:rsidR="00F4698A" w:rsidRPr="00B33B20" w:rsidTr="002F68B1">
        <w:trPr>
          <w:trHeight w:val="168"/>
        </w:trPr>
        <w:tc>
          <w:tcPr>
            <w:tcW w:w="9674" w:type="dxa"/>
            <w:gridSpan w:val="24"/>
            <w:tcBorders>
              <w:left w:val="nil"/>
              <w:right w:val="nil"/>
            </w:tcBorders>
            <w:shd w:val="clear" w:color="auto" w:fill="auto"/>
          </w:tcPr>
          <w:p w:rsidR="00F4698A" w:rsidRPr="004E1423" w:rsidRDefault="00F4698A" w:rsidP="0056718D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B12B33" w:rsidRPr="00B33B20" w:rsidTr="002F68B1">
        <w:trPr>
          <w:trHeight w:val="451"/>
        </w:trPr>
        <w:tc>
          <w:tcPr>
            <w:tcW w:w="9674" w:type="dxa"/>
            <w:gridSpan w:val="24"/>
            <w:shd w:val="clear" w:color="auto" w:fill="F7C83A"/>
            <w:vAlign w:val="center"/>
          </w:tcPr>
          <w:p w:rsidR="00B12B33" w:rsidRPr="0004387A" w:rsidRDefault="00B12B33" w:rsidP="0056718D">
            <w:pPr>
              <w:spacing w:after="0" w:line="240" w:lineRule="auto"/>
              <w:rPr>
                <w:color w:val="595959" w:themeColor="text1" w:themeTint="A6"/>
              </w:rPr>
            </w:pPr>
            <w:r w:rsidRPr="0004387A">
              <w:rPr>
                <w:rFonts w:ascii="Arial Black" w:hAnsi="Arial Black"/>
                <w:b/>
                <w:color w:val="595959" w:themeColor="text1" w:themeTint="A6"/>
              </w:rPr>
              <w:t>FOSTERING INFORMATION</w:t>
            </w:r>
          </w:p>
        </w:tc>
      </w:tr>
      <w:tr w:rsidR="006A14CE" w:rsidRPr="00B33B20" w:rsidTr="006F39B9">
        <w:trPr>
          <w:trHeight w:val="360"/>
        </w:trPr>
        <w:tc>
          <w:tcPr>
            <w:tcW w:w="5418" w:type="dxa"/>
            <w:gridSpan w:val="11"/>
            <w:shd w:val="clear" w:color="auto" w:fill="F2F2F2" w:themeFill="background1" w:themeFillShade="F2"/>
            <w:vAlign w:val="center"/>
          </w:tcPr>
          <w:p w:rsidR="006A14CE" w:rsidRPr="0056718D" w:rsidRDefault="006A14CE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 w:rsidRPr="0056718D">
              <w:rPr>
                <w:rFonts w:ascii="Calibri" w:hAnsi="Calibri"/>
                <w:b/>
              </w:rPr>
              <w:t>Why do you want to foster a NSLB dog?</w:t>
            </w:r>
          </w:p>
        </w:tc>
        <w:tc>
          <w:tcPr>
            <w:tcW w:w="4256" w:type="dxa"/>
            <w:gridSpan w:val="13"/>
            <w:shd w:val="clear" w:color="auto" w:fill="auto"/>
            <w:vAlign w:val="center"/>
          </w:tcPr>
          <w:p w:rsidR="006A14CE" w:rsidRPr="006F39B9" w:rsidRDefault="006A14CE" w:rsidP="00A0259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70963" w:rsidRPr="00B33B20" w:rsidTr="006F39B9">
        <w:trPr>
          <w:trHeight w:val="360"/>
        </w:trPr>
        <w:tc>
          <w:tcPr>
            <w:tcW w:w="5418" w:type="dxa"/>
            <w:gridSpan w:val="11"/>
            <w:shd w:val="clear" w:color="auto" w:fill="F2F2F2" w:themeFill="background1" w:themeFillShade="F2"/>
            <w:vAlign w:val="center"/>
          </w:tcPr>
          <w:p w:rsidR="00270963" w:rsidRPr="0056718D" w:rsidRDefault="00270963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 w:rsidRPr="0056718D">
              <w:rPr>
                <w:rFonts w:ascii="Calibri" w:hAnsi="Calibri"/>
                <w:b/>
              </w:rPr>
              <w:t>What is the name of the dog you would like to foster?</w:t>
            </w:r>
          </w:p>
        </w:tc>
        <w:tc>
          <w:tcPr>
            <w:tcW w:w="4256" w:type="dxa"/>
            <w:gridSpan w:val="13"/>
            <w:shd w:val="clear" w:color="auto" w:fill="auto"/>
            <w:vAlign w:val="center"/>
          </w:tcPr>
          <w:p w:rsidR="00270963" w:rsidRPr="006F39B9" w:rsidRDefault="00270963" w:rsidP="00A0259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70963" w:rsidRPr="00B33B20" w:rsidTr="006F39B9">
        <w:trPr>
          <w:trHeight w:val="360"/>
        </w:trPr>
        <w:tc>
          <w:tcPr>
            <w:tcW w:w="5418" w:type="dxa"/>
            <w:gridSpan w:val="11"/>
            <w:shd w:val="clear" w:color="auto" w:fill="F2F2F2" w:themeFill="background1" w:themeFillShade="F2"/>
            <w:vAlign w:val="center"/>
          </w:tcPr>
          <w:p w:rsidR="00270963" w:rsidRPr="0056718D" w:rsidRDefault="00270963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 w:rsidRPr="0056718D">
              <w:rPr>
                <w:rFonts w:ascii="Calibri" w:hAnsi="Calibri"/>
                <w:b/>
              </w:rPr>
              <w:t>What made you select this dog over the others?</w:t>
            </w:r>
          </w:p>
        </w:tc>
        <w:tc>
          <w:tcPr>
            <w:tcW w:w="4256" w:type="dxa"/>
            <w:gridSpan w:val="13"/>
            <w:shd w:val="clear" w:color="auto" w:fill="auto"/>
            <w:vAlign w:val="center"/>
          </w:tcPr>
          <w:p w:rsidR="00270963" w:rsidRPr="006F39B9" w:rsidRDefault="00270963" w:rsidP="00A0259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21129" w:rsidRPr="00B33B20" w:rsidTr="002F68B1">
        <w:trPr>
          <w:trHeight w:val="360"/>
        </w:trPr>
        <w:tc>
          <w:tcPr>
            <w:tcW w:w="6908" w:type="dxa"/>
            <w:gridSpan w:val="14"/>
            <w:shd w:val="clear" w:color="auto" w:fill="F2F2F2" w:themeFill="background1" w:themeFillShade="F2"/>
            <w:vAlign w:val="center"/>
          </w:tcPr>
          <w:p w:rsidR="00D21129" w:rsidRPr="0056718D" w:rsidRDefault="00D21129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 w:rsidRPr="0056718D">
              <w:rPr>
                <w:rFonts w:ascii="Calibri" w:hAnsi="Calibri"/>
                <w:b/>
              </w:rPr>
              <w:t xml:space="preserve">Are you willing to take this dog </w:t>
            </w:r>
            <w:r w:rsidR="006A14CE">
              <w:rPr>
                <w:rFonts w:ascii="Calibri" w:hAnsi="Calibri"/>
                <w:b/>
              </w:rPr>
              <w:t>to our vet, even if it</w:t>
            </w:r>
            <w:r w:rsidRPr="0056718D">
              <w:rPr>
                <w:rFonts w:ascii="Calibri" w:hAnsi="Calibri"/>
                <w:b/>
              </w:rPr>
              <w:t xml:space="preserve"> is far from you?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D21129" w:rsidRPr="006F39B9" w:rsidRDefault="00D21129" w:rsidP="0056718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43" w:type="dxa"/>
            <w:gridSpan w:val="2"/>
            <w:shd w:val="clear" w:color="auto" w:fill="F2F2F2" w:themeFill="background1" w:themeFillShade="F2"/>
            <w:vAlign w:val="center"/>
          </w:tcPr>
          <w:p w:rsidR="00D21129" w:rsidRPr="0056718D" w:rsidRDefault="00D21129" w:rsidP="0056718D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D21129" w:rsidRPr="006F39B9" w:rsidRDefault="00D21129" w:rsidP="0056718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3" w:type="dxa"/>
            <w:gridSpan w:val="2"/>
            <w:shd w:val="clear" w:color="auto" w:fill="F2F2F2" w:themeFill="background1" w:themeFillShade="F2"/>
            <w:vAlign w:val="center"/>
          </w:tcPr>
          <w:p w:rsidR="00D21129" w:rsidRPr="0056718D" w:rsidRDefault="00D21129" w:rsidP="0056718D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</w:tr>
      <w:tr w:rsidR="00D21129" w:rsidRPr="00B33B20" w:rsidTr="002F68B1">
        <w:trPr>
          <w:trHeight w:val="360"/>
        </w:trPr>
        <w:tc>
          <w:tcPr>
            <w:tcW w:w="6908" w:type="dxa"/>
            <w:gridSpan w:val="14"/>
            <w:shd w:val="clear" w:color="auto" w:fill="F2F2F2" w:themeFill="background1" w:themeFillShade="F2"/>
            <w:vAlign w:val="center"/>
          </w:tcPr>
          <w:p w:rsidR="00D21129" w:rsidRPr="0056718D" w:rsidRDefault="00D21129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 w:rsidRPr="0056718D">
              <w:rPr>
                <w:rFonts w:ascii="Calibri" w:hAnsi="Calibri"/>
                <w:b/>
              </w:rPr>
              <w:t>Are you willing to take the dog for vet checks and annual vaccinations?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D21129" w:rsidRPr="006F39B9" w:rsidRDefault="00D21129" w:rsidP="00D2112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43" w:type="dxa"/>
            <w:gridSpan w:val="2"/>
            <w:shd w:val="clear" w:color="auto" w:fill="F2F2F2" w:themeFill="background1" w:themeFillShade="F2"/>
            <w:vAlign w:val="center"/>
          </w:tcPr>
          <w:p w:rsidR="00D21129" w:rsidRPr="0056718D" w:rsidRDefault="00D21129" w:rsidP="00D2112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D21129" w:rsidRPr="006F39B9" w:rsidRDefault="00D21129" w:rsidP="00D2112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3" w:type="dxa"/>
            <w:gridSpan w:val="2"/>
            <w:shd w:val="clear" w:color="auto" w:fill="F2F2F2" w:themeFill="background1" w:themeFillShade="F2"/>
            <w:vAlign w:val="center"/>
          </w:tcPr>
          <w:p w:rsidR="00D21129" w:rsidRPr="0056718D" w:rsidRDefault="00D21129" w:rsidP="00D2112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</w:tr>
      <w:tr w:rsidR="00D21129" w:rsidRPr="00B33B20" w:rsidTr="002F68B1">
        <w:trPr>
          <w:trHeight w:val="360"/>
        </w:trPr>
        <w:tc>
          <w:tcPr>
            <w:tcW w:w="6908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129" w:rsidRPr="0056718D" w:rsidRDefault="00D21129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 w:rsidRPr="0056718D">
              <w:rPr>
                <w:rFonts w:ascii="Calibri" w:hAnsi="Calibri"/>
                <w:b/>
              </w:rPr>
              <w:t xml:space="preserve">Are you willing to purchase and feed </w:t>
            </w:r>
            <w:proofErr w:type="spellStart"/>
            <w:r w:rsidRPr="0056718D">
              <w:rPr>
                <w:rFonts w:ascii="Calibri" w:hAnsi="Calibri"/>
                <w:b/>
              </w:rPr>
              <w:t>PetSmarts</w:t>
            </w:r>
            <w:proofErr w:type="spellEnd"/>
            <w:r w:rsidRPr="0056718D">
              <w:rPr>
                <w:rFonts w:ascii="Calibri" w:hAnsi="Calibri"/>
                <w:b/>
              </w:rPr>
              <w:t xml:space="preserve"> “Authority” dog food?</w:t>
            </w:r>
          </w:p>
        </w:tc>
        <w:tc>
          <w:tcPr>
            <w:tcW w:w="6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29" w:rsidRPr="006F39B9" w:rsidRDefault="00D21129" w:rsidP="00D2112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129" w:rsidRPr="0056718D" w:rsidRDefault="00D21129" w:rsidP="00D2112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29" w:rsidRPr="006F39B9" w:rsidRDefault="00D21129" w:rsidP="00D2112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129" w:rsidRPr="0056718D" w:rsidRDefault="00D21129" w:rsidP="00D2112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</w:tr>
      <w:tr w:rsidR="006A14CE" w:rsidRPr="00B33B20" w:rsidTr="002F68B1">
        <w:trPr>
          <w:trHeight w:val="360"/>
        </w:trPr>
        <w:tc>
          <w:tcPr>
            <w:tcW w:w="9674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4CE" w:rsidRPr="0056718D" w:rsidRDefault="006A14CE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 w:rsidRPr="0056718D">
              <w:rPr>
                <w:rFonts w:ascii="Calibri" w:hAnsi="Calibri"/>
                <w:b/>
              </w:rPr>
              <w:t>Are you willing to help train your foster dog? (Select all that apply)</w:t>
            </w:r>
          </w:p>
        </w:tc>
      </w:tr>
      <w:tr w:rsidR="006A14CE" w:rsidRPr="00B33B20" w:rsidTr="002F68B1">
        <w:trPr>
          <w:trHeight w:val="36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CE" w:rsidRPr="006F39B9" w:rsidRDefault="006A14CE" w:rsidP="00A025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4CE" w:rsidRPr="0056718D" w:rsidRDefault="006A14CE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 w:rsidRPr="006A14CE">
              <w:rPr>
                <w:rFonts w:ascii="Calibri" w:hAnsi="Calibri"/>
                <w:b/>
                <w:shd w:val="clear" w:color="auto" w:fill="F2F2F2" w:themeFill="background1" w:themeFillShade="F2"/>
              </w:rPr>
              <w:t>House</w:t>
            </w:r>
            <w:r>
              <w:rPr>
                <w:rFonts w:ascii="Calibri" w:hAnsi="Calibri"/>
                <w:b/>
              </w:rPr>
              <w:t>-Breaking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CE" w:rsidRPr="006F39B9" w:rsidRDefault="006A14CE" w:rsidP="00A025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4CE" w:rsidRPr="0056718D" w:rsidRDefault="006A14CE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Leash Training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CE" w:rsidRPr="006F39B9" w:rsidRDefault="006A14CE" w:rsidP="00A025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4CE" w:rsidRPr="0056718D" w:rsidRDefault="006A14CE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Crate Training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CE" w:rsidRPr="006F39B9" w:rsidRDefault="006A14CE" w:rsidP="00A0259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E4FC6" w:rsidRPr="00B33B20" w:rsidTr="002F68B1">
        <w:trPr>
          <w:trHeight w:val="360"/>
        </w:trPr>
        <w:tc>
          <w:tcPr>
            <w:tcW w:w="967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FC6" w:rsidRPr="0056718D" w:rsidRDefault="003E4FC6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 w:rsidRPr="0056718D">
              <w:rPr>
                <w:rFonts w:ascii="Calibri" w:hAnsi="Calibri"/>
                <w:b/>
              </w:rPr>
              <w:t xml:space="preserve">Are you willing to teach your foster dog general commands? (Select all that apply) </w:t>
            </w:r>
          </w:p>
        </w:tc>
      </w:tr>
      <w:tr w:rsidR="003E4FC6" w:rsidRPr="00B33B20" w:rsidTr="002F68B1">
        <w:trPr>
          <w:trHeight w:val="36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FC6" w:rsidRPr="006F39B9" w:rsidRDefault="003E4FC6" w:rsidP="00A025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FC6" w:rsidRPr="006A14CE" w:rsidRDefault="003E4FC6" w:rsidP="00A02591">
            <w:pPr>
              <w:spacing w:after="0" w:line="240" w:lineRule="auto"/>
              <w:rPr>
                <w:rFonts w:ascii="Calibri" w:hAnsi="Calibri"/>
                <w:b/>
                <w:shd w:val="clear" w:color="auto" w:fill="F2F2F2" w:themeFill="background1" w:themeFillShade="F2"/>
              </w:rPr>
            </w:pPr>
            <w:r>
              <w:rPr>
                <w:rFonts w:ascii="Calibri" w:hAnsi="Calibri"/>
                <w:b/>
                <w:shd w:val="clear" w:color="auto" w:fill="F2F2F2" w:themeFill="background1" w:themeFillShade="F2"/>
              </w:rPr>
              <w:t>Come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FC6" w:rsidRPr="006F39B9" w:rsidRDefault="003E4FC6" w:rsidP="00A025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FC6" w:rsidRDefault="003E4FC6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Heal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FC6" w:rsidRPr="006F39B9" w:rsidRDefault="003E4FC6" w:rsidP="00A025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FC6" w:rsidRDefault="003E4FC6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Sit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FC6" w:rsidRPr="006F39B9" w:rsidRDefault="003E4FC6" w:rsidP="00A025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FC6" w:rsidRPr="0056718D" w:rsidRDefault="003E4FC6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Stay</w:t>
            </w:r>
          </w:p>
        </w:tc>
      </w:tr>
      <w:tr w:rsidR="00D21129" w:rsidRPr="00B33B20" w:rsidTr="002F68B1">
        <w:trPr>
          <w:trHeight w:val="360"/>
        </w:trPr>
        <w:tc>
          <w:tcPr>
            <w:tcW w:w="6918" w:type="dxa"/>
            <w:gridSpan w:val="15"/>
            <w:shd w:val="clear" w:color="auto" w:fill="F2F2F2" w:themeFill="background1" w:themeFillShade="F2"/>
            <w:vAlign w:val="center"/>
          </w:tcPr>
          <w:p w:rsidR="00D21129" w:rsidRPr="0056718D" w:rsidRDefault="00D21129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 w:rsidRPr="0056718D">
              <w:rPr>
                <w:rFonts w:ascii="Calibri" w:hAnsi="Calibri"/>
                <w:b/>
              </w:rPr>
              <w:t>Are you willing to meet with potential adopters?</w:t>
            </w:r>
          </w:p>
        </w:tc>
        <w:tc>
          <w:tcPr>
            <w:tcW w:w="624" w:type="dxa"/>
            <w:gridSpan w:val="2"/>
            <w:vAlign w:val="center"/>
          </w:tcPr>
          <w:p w:rsidR="00D21129" w:rsidRPr="006F39B9" w:rsidRDefault="00D21129" w:rsidP="00D2112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13" w:type="dxa"/>
            <w:gridSpan w:val="4"/>
            <w:shd w:val="clear" w:color="auto" w:fill="F2F2F2" w:themeFill="background1" w:themeFillShade="F2"/>
            <w:vAlign w:val="center"/>
          </w:tcPr>
          <w:p w:rsidR="00D21129" w:rsidRPr="0056718D" w:rsidRDefault="00D21129" w:rsidP="00D2112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621" w:type="dxa"/>
            <w:gridSpan w:val="2"/>
            <w:vAlign w:val="center"/>
          </w:tcPr>
          <w:p w:rsidR="00D21129" w:rsidRPr="006F39B9" w:rsidRDefault="00D21129" w:rsidP="00D2112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D21129" w:rsidRPr="0056718D" w:rsidRDefault="00D21129" w:rsidP="00D2112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</w:tr>
      <w:tr w:rsidR="003E4FC6" w:rsidRPr="00B33B20" w:rsidTr="002F68B1">
        <w:trPr>
          <w:trHeight w:val="360"/>
        </w:trPr>
        <w:tc>
          <w:tcPr>
            <w:tcW w:w="6918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FC6" w:rsidRPr="0056718D" w:rsidRDefault="003E4FC6" w:rsidP="00A02591">
            <w:pPr>
              <w:spacing w:after="0" w:line="240" w:lineRule="auto"/>
              <w:rPr>
                <w:rFonts w:ascii="Calibri" w:hAnsi="Calibri"/>
                <w:b/>
              </w:rPr>
            </w:pPr>
            <w:r w:rsidRPr="0056718D">
              <w:rPr>
                <w:rFonts w:ascii="Calibri" w:hAnsi="Calibri"/>
                <w:b/>
              </w:rPr>
              <w:t>Are you willing to socialize your foster dog at the dog park?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3E4FC6" w:rsidRPr="006F39B9" w:rsidRDefault="003E4FC6" w:rsidP="003E4FC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FC6" w:rsidRPr="0056718D" w:rsidRDefault="003E4FC6" w:rsidP="003E4FC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vAlign w:val="center"/>
          </w:tcPr>
          <w:p w:rsidR="003E4FC6" w:rsidRPr="006F39B9" w:rsidRDefault="003E4FC6" w:rsidP="003E4FC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FC6" w:rsidRPr="0056718D" w:rsidRDefault="003E4FC6" w:rsidP="003E4FC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</w:tr>
      <w:tr w:rsidR="0056718D" w:rsidRPr="00B33B20" w:rsidTr="002F68B1">
        <w:trPr>
          <w:trHeight w:val="159"/>
        </w:trPr>
        <w:tc>
          <w:tcPr>
            <w:tcW w:w="9674" w:type="dxa"/>
            <w:gridSpan w:val="2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718D" w:rsidRPr="004E1423" w:rsidRDefault="0056718D" w:rsidP="0056718D">
            <w:pPr>
              <w:spacing w:after="0" w:line="240" w:lineRule="auto"/>
              <w:rPr>
                <w:rFonts w:ascii="Arial Black" w:hAnsi="Arial Black"/>
                <w:color w:val="595959"/>
                <w:sz w:val="4"/>
                <w:szCs w:val="4"/>
              </w:rPr>
            </w:pPr>
          </w:p>
        </w:tc>
      </w:tr>
      <w:tr w:rsidR="00B12B33" w:rsidRPr="00B33B20" w:rsidTr="002F68B1">
        <w:trPr>
          <w:trHeight w:val="442"/>
        </w:trPr>
        <w:tc>
          <w:tcPr>
            <w:tcW w:w="9674" w:type="dxa"/>
            <w:gridSpan w:val="24"/>
            <w:shd w:val="clear" w:color="auto" w:fill="F7C83A"/>
            <w:vAlign w:val="center"/>
          </w:tcPr>
          <w:p w:rsidR="00B12B33" w:rsidRPr="0004387A" w:rsidRDefault="00B12B33" w:rsidP="0056718D">
            <w:pPr>
              <w:spacing w:after="0" w:line="240" w:lineRule="auto"/>
              <w:rPr>
                <w:color w:val="595959" w:themeColor="text1" w:themeTint="A6"/>
              </w:rPr>
            </w:pPr>
            <w:r w:rsidRPr="0004387A">
              <w:rPr>
                <w:rFonts w:ascii="Arial Black" w:hAnsi="Arial Black"/>
                <w:color w:val="595959" w:themeColor="text1" w:themeTint="A6"/>
              </w:rPr>
              <w:t>HOUSEHOLD INFORMATION</w:t>
            </w:r>
          </w:p>
        </w:tc>
      </w:tr>
      <w:tr w:rsidR="002F68B1" w:rsidRPr="00B33B20" w:rsidTr="003A418E">
        <w:trPr>
          <w:trHeight w:val="360"/>
        </w:trPr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2F68B1" w:rsidRPr="002F68B1" w:rsidRDefault="002F68B1" w:rsidP="005671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 currently have pets?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8B1" w:rsidRPr="002F68B1" w:rsidRDefault="002F68B1" w:rsidP="0056718D">
            <w:pPr>
              <w:spacing w:after="0" w:line="240" w:lineRule="auto"/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2F68B1" w:rsidRPr="002F68B1" w:rsidRDefault="002F68B1" w:rsidP="0056718D">
            <w:pPr>
              <w:spacing w:after="0" w:line="240" w:lineRule="auto"/>
              <w:rPr>
                <w:b/>
              </w:rPr>
            </w:pPr>
            <w:r w:rsidRPr="002F68B1">
              <w:rPr>
                <w:b/>
              </w:rPr>
              <w:t>Yes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B1" w:rsidRPr="002F68B1" w:rsidRDefault="002F68B1" w:rsidP="0056718D">
            <w:pPr>
              <w:spacing w:after="0" w:line="240" w:lineRule="auto"/>
            </w:pPr>
          </w:p>
        </w:tc>
        <w:tc>
          <w:tcPr>
            <w:tcW w:w="653" w:type="dxa"/>
            <w:gridSpan w:val="3"/>
            <w:shd w:val="clear" w:color="auto" w:fill="F2F2F2" w:themeFill="background1" w:themeFillShade="F2"/>
            <w:vAlign w:val="center"/>
          </w:tcPr>
          <w:p w:rsidR="002F68B1" w:rsidRPr="002F68B1" w:rsidRDefault="002F68B1" w:rsidP="0056718D">
            <w:pPr>
              <w:spacing w:after="0" w:line="240" w:lineRule="auto"/>
              <w:rPr>
                <w:b/>
              </w:rPr>
            </w:pPr>
            <w:r w:rsidRPr="002F68B1">
              <w:rPr>
                <w:b/>
              </w:rPr>
              <w:t>No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  <w:vAlign w:val="center"/>
          </w:tcPr>
          <w:p w:rsidR="002F68B1" w:rsidRPr="002F68B1" w:rsidRDefault="002F68B1" w:rsidP="002F68B1">
            <w:pPr>
              <w:spacing w:after="0" w:line="240" w:lineRule="auto"/>
              <w:rPr>
                <w:b/>
              </w:rPr>
            </w:pPr>
            <w:r w:rsidRPr="002F68B1">
              <w:rPr>
                <w:b/>
              </w:rPr>
              <w:t>How Many</w:t>
            </w:r>
            <w:r>
              <w:rPr>
                <w:b/>
              </w:rPr>
              <w:t>?</w:t>
            </w:r>
          </w:p>
        </w:tc>
        <w:tc>
          <w:tcPr>
            <w:tcW w:w="2186" w:type="dxa"/>
            <w:gridSpan w:val="8"/>
            <w:shd w:val="clear" w:color="auto" w:fill="auto"/>
            <w:vAlign w:val="center"/>
          </w:tcPr>
          <w:p w:rsidR="002F68B1" w:rsidRPr="006F39B9" w:rsidRDefault="002F68B1" w:rsidP="002F68B1">
            <w:pPr>
              <w:spacing w:after="0" w:line="240" w:lineRule="auto"/>
            </w:pPr>
          </w:p>
        </w:tc>
      </w:tr>
      <w:tr w:rsidR="002F68B1" w:rsidRPr="00B33B20" w:rsidTr="002F68B1">
        <w:trPr>
          <w:trHeight w:val="360"/>
        </w:trPr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2F68B1" w:rsidRDefault="002F68B1" w:rsidP="005671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list type/breed(s):</w:t>
            </w:r>
          </w:p>
        </w:tc>
        <w:tc>
          <w:tcPr>
            <w:tcW w:w="6236" w:type="dxa"/>
            <w:gridSpan w:val="19"/>
            <w:shd w:val="clear" w:color="auto" w:fill="auto"/>
            <w:vAlign w:val="center"/>
          </w:tcPr>
          <w:p w:rsidR="002F68B1" w:rsidRPr="002F68B1" w:rsidRDefault="002F68B1" w:rsidP="002F68B1">
            <w:pPr>
              <w:spacing w:after="0" w:line="240" w:lineRule="auto"/>
              <w:rPr>
                <w:b/>
              </w:rPr>
            </w:pPr>
          </w:p>
        </w:tc>
      </w:tr>
      <w:tr w:rsidR="002F68B1" w:rsidRPr="00B33B20" w:rsidTr="002F68B1">
        <w:trPr>
          <w:trHeight w:val="360"/>
        </w:trPr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2F68B1" w:rsidRDefault="002F68B1" w:rsidP="005671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 your pets vaccinated?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8B1" w:rsidRPr="002F68B1" w:rsidRDefault="002F68B1" w:rsidP="0056718D">
            <w:pPr>
              <w:spacing w:after="0" w:line="240" w:lineRule="auto"/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2F68B1" w:rsidRPr="002F68B1" w:rsidRDefault="002F68B1" w:rsidP="005671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B1" w:rsidRPr="002F68B1" w:rsidRDefault="002F68B1" w:rsidP="0056718D">
            <w:pPr>
              <w:spacing w:after="0" w:line="240" w:lineRule="auto"/>
            </w:pPr>
          </w:p>
        </w:tc>
        <w:tc>
          <w:tcPr>
            <w:tcW w:w="653" w:type="dxa"/>
            <w:gridSpan w:val="3"/>
            <w:shd w:val="clear" w:color="auto" w:fill="F2F2F2" w:themeFill="background1" w:themeFillShade="F2"/>
            <w:vAlign w:val="center"/>
          </w:tcPr>
          <w:p w:rsidR="002F68B1" w:rsidRPr="002F68B1" w:rsidRDefault="002F68B1" w:rsidP="005671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26" w:type="dxa"/>
            <w:gridSpan w:val="11"/>
            <w:shd w:val="clear" w:color="auto" w:fill="auto"/>
            <w:vAlign w:val="center"/>
          </w:tcPr>
          <w:p w:rsidR="002F68B1" w:rsidRPr="006F39B9" w:rsidRDefault="002F68B1" w:rsidP="002F68B1">
            <w:pPr>
              <w:spacing w:after="0" w:line="240" w:lineRule="auto"/>
            </w:pPr>
          </w:p>
        </w:tc>
      </w:tr>
      <w:tr w:rsidR="002F68B1" w:rsidRPr="00B33B20" w:rsidTr="002F68B1">
        <w:trPr>
          <w:trHeight w:val="360"/>
        </w:trPr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2F68B1" w:rsidRDefault="002F68B1" w:rsidP="005671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 your pets</w:t>
            </w:r>
            <w:r w:rsidRPr="00C64B70">
              <w:rPr>
                <w:b/>
              </w:rPr>
              <w:t xml:space="preserve"> </w:t>
            </w:r>
            <w:proofErr w:type="gramStart"/>
            <w:r w:rsidRPr="00C64B70">
              <w:rPr>
                <w:b/>
              </w:rPr>
              <w:t>spayed/neutered</w:t>
            </w:r>
            <w:proofErr w:type="gramEnd"/>
            <w:r w:rsidRPr="00C64B70">
              <w:rPr>
                <w:b/>
              </w:rPr>
              <w:t>?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8B1" w:rsidRPr="002F68B1" w:rsidRDefault="002F68B1" w:rsidP="0056718D">
            <w:pPr>
              <w:spacing w:after="0" w:line="240" w:lineRule="auto"/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2F68B1" w:rsidRPr="002F68B1" w:rsidRDefault="002F68B1" w:rsidP="005671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B1" w:rsidRPr="002F68B1" w:rsidRDefault="002F68B1" w:rsidP="0056718D">
            <w:pPr>
              <w:spacing w:after="0" w:line="240" w:lineRule="auto"/>
            </w:pPr>
          </w:p>
        </w:tc>
        <w:tc>
          <w:tcPr>
            <w:tcW w:w="653" w:type="dxa"/>
            <w:gridSpan w:val="3"/>
            <w:shd w:val="clear" w:color="auto" w:fill="F2F2F2" w:themeFill="background1" w:themeFillShade="F2"/>
            <w:vAlign w:val="center"/>
          </w:tcPr>
          <w:p w:rsidR="002F68B1" w:rsidRPr="002F68B1" w:rsidRDefault="002F68B1" w:rsidP="005671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26" w:type="dxa"/>
            <w:gridSpan w:val="11"/>
            <w:shd w:val="clear" w:color="auto" w:fill="auto"/>
            <w:vAlign w:val="center"/>
          </w:tcPr>
          <w:p w:rsidR="002F68B1" w:rsidRPr="006F39B9" w:rsidRDefault="002F68B1" w:rsidP="002F68B1">
            <w:pPr>
              <w:spacing w:after="0" w:line="240" w:lineRule="auto"/>
            </w:pPr>
          </w:p>
        </w:tc>
      </w:tr>
      <w:tr w:rsidR="003A418E" w:rsidRPr="00B33B20" w:rsidTr="003A418E">
        <w:trPr>
          <w:trHeight w:val="360"/>
        </w:trPr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3A418E" w:rsidRDefault="003A418E" w:rsidP="002F6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 have children?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3A418E" w:rsidRPr="002F68B1" w:rsidRDefault="003A418E" w:rsidP="002F68B1">
            <w:pPr>
              <w:spacing w:after="0" w:line="240" w:lineRule="auto"/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3A418E" w:rsidRPr="002F68B1" w:rsidRDefault="003A418E" w:rsidP="002F6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3A418E" w:rsidRPr="002F68B1" w:rsidRDefault="003A418E" w:rsidP="002F68B1">
            <w:pPr>
              <w:spacing w:after="0" w:line="240" w:lineRule="auto"/>
            </w:pPr>
          </w:p>
        </w:tc>
        <w:tc>
          <w:tcPr>
            <w:tcW w:w="653" w:type="dxa"/>
            <w:gridSpan w:val="3"/>
            <w:shd w:val="clear" w:color="auto" w:fill="F2F2F2" w:themeFill="background1" w:themeFillShade="F2"/>
            <w:vAlign w:val="center"/>
          </w:tcPr>
          <w:p w:rsidR="003A418E" w:rsidRPr="002F68B1" w:rsidRDefault="003A418E" w:rsidP="002F6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  <w:vAlign w:val="center"/>
          </w:tcPr>
          <w:p w:rsidR="003A418E" w:rsidRPr="002F68B1" w:rsidRDefault="003A418E" w:rsidP="002F6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Ages?</w:t>
            </w:r>
          </w:p>
        </w:tc>
        <w:tc>
          <w:tcPr>
            <w:tcW w:w="2186" w:type="dxa"/>
            <w:gridSpan w:val="8"/>
            <w:shd w:val="clear" w:color="auto" w:fill="auto"/>
            <w:vAlign w:val="center"/>
          </w:tcPr>
          <w:p w:rsidR="003A418E" w:rsidRPr="006F39B9" w:rsidRDefault="003A418E" w:rsidP="002F68B1">
            <w:pPr>
              <w:spacing w:after="0" w:line="240" w:lineRule="auto"/>
            </w:pPr>
          </w:p>
        </w:tc>
      </w:tr>
      <w:tr w:rsidR="002F68B1" w:rsidRPr="00B33B20" w:rsidTr="002F68B1">
        <w:trPr>
          <w:trHeight w:val="360"/>
        </w:trPr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2F68B1" w:rsidRDefault="002F68B1" w:rsidP="002F6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 have roommates?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68B1" w:rsidRPr="002F68B1" w:rsidRDefault="002F68B1" w:rsidP="002F68B1">
            <w:pPr>
              <w:spacing w:after="0" w:line="240" w:lineRule="auto"/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2F68B1" w:rsidRPr="002F68B1" w:rsidRDefault="002F68B1" w:rsidP="002F6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B1" w:rsidRPr="002F68B1" w:rsidRDefault="002F68B1" w:rsidP="002F68B1">
            <w:pPr>
              <w:spacing w:after="0" w:line="240" w:lineRule="auto"/>
            </w:pPr>
          </w:p>
        </w:tc>
        <w:tc>
          <w:tcPr>
            <w:tcW w:w="653" w:type="dxa"/>
            <w:gridSpan w:val="3"/>
            <w:shd w:val="clear" w:color="auto" w:fill="F2F2F2" w:themeFill="background1" w:themeFillShade="F2"/>
            <w:vAlign w:val="center"/>
          </w:tcPr>
          <w:p w:rsidR="002F68B1" w:rsidRPr="002F68B1" w:rsidRDefault="002F68B1" w:rsidP="002F6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26" w:type="dxa"/>
            <w:gridSpan w:val="11"/>
            <w:shd w:val="clear" w:color="auto" w:fill="auto"/>
            <w:vAlign w:val="center"/>
          </w:tcPr>
          <w:p w:rsidR="002F68B1" w:rsidRPr="006F39B9" w:rsidRDefault="002F68B1" w:rsidP="002F68B1">
            <w:pPr>
              <w:spacing w:after="0" w:line="240" w:lineRule="auto"/>
            </w:pPr>
          </w:p>
        </w:tc>
      </w:tr>
      <w:tr w:rsidR="003A418E" w:rsidRPr="00B33B20" w:rsidTr="002F68B1">
        <w:trPr>
          <w:trHeight w:val="360"/>
        </w:trPr>
        <w:tc>
          <w:tcPr>
            <w:tcW w:w="3438" w:type="dxa"/>
            <w:gridSpan w:val="5"/>
            <w:shd w:val="clear" w:color="auto" w:fill="F2F2F2" w:themeFill="background1" w:themeFillShade="F2"/>
            <w:vAlign w:val="center"/>
          </w:tcPr>
          <w:p w:rsidR="003A418E" w:rsidRDefault="003A418E" w:rsidP="002F6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 they ok with a new dog?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3A418E" w:rsidRPr="002F68B1" w:rsidRDefault="003A418E" w:rsidP="002F68B1">
            <w:pPr>
              <w:spacing w:after="0" w:line="240" w:lineRule="auto"/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3A418E" w:rsidRDefault="003A418E" w:rsidP="002F6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3A418E" w:rsidRPr="002F68B1" w:rsidRDefault="003A418E" w:rsidP="002F68B1">
            <w:pPr>
              <w:spacing w:after="0" w:line="240" w:lineRule="auto"/>
            </w:pPr>
          </w:p>
        </w:tc>
        <w:tc>
          <w:tcPr>
            <w:tcW w:w="653" w:type="dxa"/>
            <w:gridSpan w:val="3"/>
            <w:shd w:val="clear" w:color="auto" w:fill="F2F2F2" w:themeFill="background1" w:themeFillShade="F2"/>
            <w:vAlign w:val="center"/>
          </w:tcPr>
          <w:p w:rsidR="003A418E" w:rsidRDefault="003A418E" w:rsidP="002F6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26" w:type="dxa"/>
            <w:gridSpan w:val="11"/>
            <w:shd w:val="clear" w:color="auto" w:fill="auto"/>
            <w:vAlign w:val="center"/>
          </w:tcPr>
          <w:p w:rsidR="003A418E" w:rsidRPr="006F39B9" w:rsidRDefault="003A418E" w:rsidP="002F68B1">
            <w:pPr>
              <w:spacing w:after="0" w:line="240" w:lineRule="auto"/>
            </w:pPr>
          </w:p>
        </w:tc>
      </w:tr>
    </w:tbl>
    <w:p w:rsidR="00C41059" w:rsidRDefault="00C41059">
      <w:r>
        <w:br w:type="page"/>
      </w:r>
    </w:p>
    <w:tbl>
      <w:tblPr>
        <w:tblpPr w:leftFromText="180" w:rightFromText="180" w:vertAnchor="page" w:horzAnchor="margin" w:tblpXSpec="center" w:tblpY="1893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8"/>
        <w:gridCol w:w="380"/>
        <w:gridCol w:w="350"/>
        <w:gridCol w:w="540"/>
        <w:gridCol w:w="810"/>
        <w:gridCol w:w="530"/>
        <w:gridCol w:w="179"/>
        <w:gridCol w:w="546"/>
        <w:gridCol w:w="46"/>
        <w:gridCol w:w="488"/>
        <w:gridCol w:w="8"/>
        <w:gridCol w:w="273"/>
        <w:gridCol w:w="540"/>
        <w:gridCol w:w="379"/>
        <w:gridCol w:w="60"/>
        <w:gridCol w:w="156"/>
        <w:gridCol w:w="24"/>
        <w:gridCol w:w="191"/>
        <w:gridCol w:w="421"/>
        <w:gridCol w:w="19"/>
        <w:gridCol w:w="100"/>
        <w:gridCol w:w="518"/>
        <w:gridCol w:w="14"/>
        <w:gridCol w:w="622"/>
        <w:gridCol w:w="10"/>
        <w:gridCol w:w="632"/>
      </w:tblGrid>
      <w:tr w:rsidR="0056718D" w:rsidRPr="00B33B20" w:rsidTr="00341648">
        <w:trPr>
          <w:trHeight w:val="87"/>
        </w:trPr>
        <w:tc>
          <w:tcPr>
            <w:tcW w:w="1018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18D" w:rsidRPr="00D41782" w:rsidRDefault="0056718D" w:rsidP="0004387A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56718D" w:rsidRPr="00B33B20" w:rsidTr="00D51E38">
        <w:trPr>
          <w:trHeight w:val="432"/>
        </w:trPr>
        <w:tc>
          <w:tcPr>
            <w:tcW w:w="10184" w:type="dxa"/>
            <w:gridSpan w:val="26"/>
            <w:tcBorders>
              <w:top w:val="single" w:sz="4" w:space="0" w:color="auto"/>
            </w:tcBorders>
            <w:shd w:val="clear" w:color="auto" w:fill="F7C83A"/>
            <w:vAlign w:val="center"/>
          </w:tcPr>
          <w:p w:rsidR="0056718D" w:rsidRPr="0004387A" w:rsidRDefault="0056718D" w:rsidP="0004387A">
            <w:pPr>
              <w:spacing w:after="0" w:line="240" w:lineRule="auto"/>
              <w:rPr>
                <w:color w:val="595959" w:themeColor="text1" w:themeTint="A6"/>
              </w:rPr>
            </w:pPr>
            <w:r w:rsidRPr="0004387A">
              <w:rPr>
                <w:rFonts w:ascii="Arial Black" w:hAnsi="Arial Black"/>
                <w:color w:val="595959" w:themeColor="text1" w:themeTint="A6"/>
              </w:rPr>
              <w:t>RESIDENCE INFORMATION</w:t>
            </w:r>
          </w:p>
        </w:tc>
      </w:tr>
      <w:tr w:rsidR="00D51E38" w:rsidRPr="00B33B20" w:rsidTr="00D51E38">
        <w:trPr>
          <w:trHeight w:val="360"/>
        </w:trPr>
        <w:tc>
          <w:tcPr>
            <w:tcW w:w="307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E38" w:rsidRDefault="00D51E3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 live in a: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E38" w:rsidRPr="006F39B9" w:rsidRDefault="00D51E38" w:rsidP="00341648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E38" w:rsidRDefault="00D51E3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House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E38" w:rsidRPr="006F39B9" w:rsidRDefault="00D51E38" w:rsidP="00341648">
            <w:pPr>
              <w:spacing w:after="0" w:line="240" w:lineRule="auto"/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E38" w:rsidRDefault="00D51E3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Apartment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E38" w:rsidRPr="006F39B9" w:rsidRDefault="00D51E38" w:rsidP="00341648">
            <w:pPr>
              <w:spacing w:after="0" w:line="240" w:lineRule="auto"/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E38" w:rsidRDefault="00D51E3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Condo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E38" w:rsidRPr="006F39B9" w:rsidRDefault="00D51E38" w:rsidP="00341648">
            <w:pPr>
              <w:spacing w:after="0" w:line="240" w:lineRule="auto"/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E38" w:rsidRDefault="00D51E3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Mobile Home</w:t>
            </w:r>
          </w:p>
        </w:tc>
      </w:tr>
      <w:tr w:rsidR="00341648" w:rsidRPr="00B33B20" w:rsidTr="00D51E38">
        <w:trPr>
          <w:trHeight w:val="360"/>
        </w:trPr>
        <w:tc>
          <w:tcPr>
            <w:tcW w:w="307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 own or rent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648" w:rsidRPr="006F39B9" w:rsidRDefault="00341648" w:rsidP="00341648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Own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648" w:rsidRPr="006F39B9" w:rsidRDefault="00341648" w:rsidP="00341648">
            <w:pPr>
              <w:spacing w:after="0" w:line="240" w:lineRule="auto"/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Rent</w:t>
            </w:r>
          </w:p>
        </w:tc>
        <w:tc>
          <w:tcPr>
            <w:tcW w:w="4501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648" w:rsidRPr="006F39B9" w:rsidRDefault="00341648" w:rsidP="00341648">
            <w:pPr>
              <w:spacing w:after="0" w:line="240" w:lineRule="auto"/>
            </w:pPr>
          </w:p>
        </w:tc>
      </w:tr>
      <w:tr w:rsidR="00D51E38" w:rsidRPr="00B33B20" w:rsidTr="00D51E38">
        <w:trPr>
          <w:trHeight w:val="360"/>
        </w:trPr>
        <w:tc>
          <w:tcPr>
            <w:tcW w:w="307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E38" w:rsidRDefault="00D51E3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your landlord allow pets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E38" w:rsidRPr="006F39B9" w:rsidRDefault="00D51E38" w:rsidP="00341648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E38" w:rsidRDefault="00D51E3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E38" w:rsidRPr="006F39B9" w:rsidRDefault="00D51E38" w:rsidP="00341648">
            <w:pPr>
              <w:spacing w:after="0" w:line="240" w:lineRule="auto"/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E38" w:rsidRDefault="00D51E3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01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E38" w:rsidRPr="006F39B9" w:rsidRDefault="00D51E38" w:rsidP="00341648">
            <w:pPr>
              <w:spacing w:after="0" w:line="240" w:lineRule="auto"/>
            </w:pPr>
          </w:p>
        </w:tc>
      </w:tr>
      <w:tr w:rsidR="00D51E38" w:rsidRPr="00B33B20" w:rsidTr="00D51E38">
        <w:trPr>
          <w:trHeight w:val="360"/>
        </w:trPr>
        <w:tc>
          <w:tcPr>
            <w:tcW w:w="307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E38" w:rsidRDefault="00D51E3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Landlords Name/Number</w:t>
            </w:r>
          </w:p>
        </w:tc>
        <w:tc>
          <w:tcPr>
            <w:tcW w:w="7106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E38" w:rsidRPr="006F39B9" w:rsidRDefault="00D51E38" w:rsidP="00341648">
            <w:pPr>
              <w:spacing w:after="0" w:line="240" w:lineRule="auto"/>
            </w:pPr>
          </w:p>
        </w:tc>
      </w:tr>
      <w:tr w:rsidR="00341648" w:rsidRPr="00B33B20" w:rsidTr="00D51E38">
        <w:trPr>
          <w:trHeight w:val="360"/>
        </w:trPr>
        <w:tc>
          <w:tcPr>
            <w:tcW w:w="307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Pr="00B33B20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 have a yard?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648" w:rsidRPr="006F39B9" w:rsidRDefault="00341648" w:rsidP="00341648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Pr="00B33B20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648" w:rsidRPr="006F39B9" w:rsidRDefault="00341648" w:rsidP="00341648">
            <w:pPr>
              <w:spacing w:after="0" w:line="240" w:lineRule="auto"/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Pr="00B33B20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5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Pr="00B33B20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it fenced?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648" w:rsidRPr="006F39B9" w:rsidRDefault="00341648" w:rsidP="00341648">
            <w:pPr>
              <w:spacing w:after="0" w:line="240" w:lineRule="auto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Pr="00B33B20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648" w:rsidRPr="006F39B9" w:rsidRDefault="00341648" w:rsidP="00341648">
            <w:pPr>
              <w:spacing w:after="0" w:line="240" w:lineRule="auto"/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Pr="00B33B20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F39B9" w:rsidRPr="00B33B20" w:rsidTr="006F39B9">
        <w:trPr>
          <w:trHeight w:val="360"/>
        </w:trPr>
        <w:tc>
          <w:tcPr>
            <w:tcW w:w="307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9B9" w:rsidRDefault="006F39B9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fence?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9B9" w:rsidRPr="006F39B9" w:rsidRDefault="006F39B9" w:rsidP="00341648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9B9" w:rsidRDefault="006F39B9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9B9" w:rsidRPr="006F39B9" w:rsidRDefault="006F39B9" w:rsidP="00341648">
            <w:pPr>
              <w:spacing w:after="0" w:line="240" w:lineRule="auto"/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9B9" w:rsidRDefault="006F39B9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5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9B9" w:rsidRDefault="006F39B9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Height of fence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9B9" w:rsidRPr="006F39B9" w:rsidRDefault="006F39B9" w:rsidP="00341648">
            <w:pPr>
              <w:spacing w:after="0" w:line="240" w:lineRule="auto"/>
            </w:pPr>
          </w:p>
        </w:tc>
      </w:tr>
      <w:tr w:rsidR="00341648" w:rsidRPr="00B33B20" w:rsidTr="00D51E38">
        <w:trPr>
          <w:trHeight w:val="360"/>
        </w:trPr>
        <w:tc>
          <w:tcPr>
            <w:tcW w:w="307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 have a swimming pool?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648" w:rsidRPr="006F39B9" w:rsidRDefault="00341648" w:rsidP="00341648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648" w:rsidRPr="006F39B9" w:rsidRDefault="00341648" w:rsidP="00341648">
            <w:pPr>
              <w:spacing w:after="0" w:line="240" w:lineRule="auto"/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5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it fenced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648" w:rsidRPr="006F39B9" w:rsidRDefault="00341648" w:rsidP="00341648">
            <w:pPr>
              <w:spacing w:after="0" w:line="240" w:lineRule="auto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648" w:rsidRPr="006F39B9" w:rsidRDefault="00341648" w:rsidP="00341648">
            <w:pPr>
              <w:spacing w:after="0" w:line="240" w:lineRule="auto"/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51E38" w:rsidRPr="00B33B20" w:rsidTr="00D51E38">
        <w:trPr>
          <w:trHeight w:val="360"/>
        </w:trPr>
        <w:tc>
          <w:tcPr>
            <w:tcW w:w="7633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E38" w:rsidRDefault="00D51E3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percentage of time will your foster dog be alone during the day?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E38" w:rsidRPr="006F39B9" w:rsidRDefault="00D51E38" w:rsidP="00341648">
            <w:pPr>
              <w:spacing w:after="0" w:line="240" w:lineRule="auto"/>
            </w:pPr>
          </w:p>
        </w:tc>
      </w:tr>
      <w:tr w:rsidR="00341648" w:rsidRPr="00B33B20" w:rsidTr="00D51E38">
        <w:trPr>
          <w:trHeight w:val="360"/>
        </w:trPr>
        <w:tc>
          <w:tcPr>
            <w:tcW w:w="5729" w:type="dxa"/>
            <w:gridSpan w:val="9"/>
            <w:shd w:val="clear" w:color="auto" w:fill="F2F2F2" w:themeFill="background1" w:themeFillShade="F2"/>
            <w:vAlign w:val="center"/>
          </w:tcPr>
          <w:p w:rsidR="00341648" w:rsidRPr="00B33B20" w:rsidRDefault="00341648" w:rsidP="00341648">
            <w:pPr>
              <w:spacing w:after="0" w:line="240" w:lineRule="auto"/>
            </w:pPr>
            <w:r>
              <w:rPr>
                <w:b/>
              </w:rPr>
              <w:t>Where will your foster dog sleep?</w:t>
            </w:r>
          </w:p>
        </w:tc>
        <w:tc>
          <w:tcPr>
            <w:tcW w:w="4455" w:type="dxa"/>
            <w:gridSpan w:val="17"/>
            <w:shd w:val="clear" w:color="auto" w:fill="auto"/>
            <w:vAlign w:val="center"/>
          </w:tcPr>
          <w:p w:rsidR="00341648" w:rsidRPr="00B33B20" w:rsidRDefault="00341648" w:rsidP="00341648">
            <w:pPr>
              <w:spacing w:after="0" w:line="240" w:lineRule="auto"/>
            </w:pPr>
          </w:p>
        </w:tc>
      </w:tr>
      <w:tr w:rsidR="00341648" w:rsidRPr="00B33B20" w:rsidTr="00D51E38">
        <w:trPr>
          <w:trHeight w:val="360"/>
        </w:trPr>
        <w:tc>
          <w:tcPr>
            <w:tcW w:w="5729" w:type="dxa"/>
            <w:gridSpan w:val="9"/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Who will take care of your foster when out of town?</w:t>
            </w:r>
          </w:p>
        </w:tc>
        <w:tc>
          <w:tcPr>
            <w:tcW w:w="4455" w:type="dxa"/>
            <w:gridSpan w:val="17"/>
            <w:shd w:val="clear" w:color="auto" w:fill="auto"/>
            <w:vAlign w:val="center"/>
          </w:tcPr>
          <w:p w:rsidR="00341648" w:rsidRPr="00B33B20" w:rsidRDefault="00341648" w:rsidP="00341648">
            <w:pPr>
              <w:spacing w:after="0" w:line="240" w:lineRule="auto"/>
            </w:pPr>
          </w:p>
        </w:tc>
      </w:tr>
      <w:tr w:rsidR="00341648" w:rsidRPr="00B33B20" w:rsidTr="00D51E38">
        <w:trPr>
          <w:trHeight w:val="360"/>
        </w:trPr>
        <w:tc>
          <w:tcPr>
            <w:tcW w:w="5729" w:type="dxa"/>
            <w:gridSpan w:val="9"/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kind of behavior is unacceptable from your foster?</w:t>
            </w:r>
          </w:p>
        </w:tc>
        <w:tc>
          <w:tcPr>
            <w:tcW w:w="4455" w:type="dxa"/>
            <w:gridSpan w:val="17"/>
            <w:shd w:val="clear" w:color="auto" w:fill="auto"/>
            <w:vAlign w:val="center"/>
          </w:tcPr>
          <w:p w:rsidR="00341648" w:rsidRPr="00B33B20" w:rsidRDefault="00341648" w:rsidP="00341648">
            <w:pPr>
              <w:spacing w:after="0" w:line="240" w:lineRule="auto"/>
            </w:pPr>
          </w:p>
        </w:tc>
      </w:tr>
      <w:tr w:rsidR="00D51E38" w:rsidRPr="00B33B20" w:rsidTr="006F39B9">
        <w:trPr>
          <w:trHeight w:val="360"/>
        </w:trPr>
        <w:tc>
          <w:tcPr>
            <w:tcW w:w="7657" w:type="dxa"/>
            <w:gridSpan w:val="17"/>
            <w:shd w:val="clear" w:color="auto" w:fill="F2F2F2" w:themeFill="background1" w:themeFillShade="F2"/>
            <w:vAlign w:val="center"/>
          </w:tcPr>
          <w:p w:rsidR="00D51E38" w:rsidRPr="00B33B20" w:rsidRDefault="00D51E38" w:rsidP="00341648">
            <w:pPr>
              <w:spacing w:after="0" w:line="240" w:lineRule="auto"/>
            </w:pPr>
            <w:r>
              <w:rPr>
                <w:b/>
              </w:rPr>
              <w:t>Are you willing to let NSLB do a home-check prior to placing a foster in your care</w:t>
            </w:r>
          </w:p>
        </w:tc>
        <w:tc>
          <w:tcPr>
            <w:tcW w:w="631" w:type="dxa"/>
            <w:gridSpan w:val="3"/>
            <w:shd w:val="clear" w:color="auto" w:fill="auto"/>
            <w:vAlign w:val="center"/>
          </w:tcPr>
          <w:p w:rsidR="00D51E38" w:rsidRPr="00B33B20" w:rsidRDefault="00D51E38" w:rsidP="00D51E38">
            <w:pPr>
              <w:spacing w:after="0" w:line="240" w:lineRule="auto"/>
            </w:pPr>
          </w:p>
        </w:tc>
        <w:tc>
          <w:tcPr>
            <w:tcW w:w="632" w:type="dxa"/>
            <w:gridSpan w:val="3"/>
            <w:shd w:val="clear" w:color="auto" w:fill="F2F2F2" w:themeFill="background1" w:themeFillShade="F2"/>
            <w:vAlign w:val="center"/>
          </w:tcPr>
          <w:p w:rsidR="00D51E38" w:rsidRPr="00D51E38" w:rsidRDefault="00D51E38" w:rsidP="00D51E38">
            <w:pPr>
              <w:spacing w:after="0" w:line="240" w:lineRule="auto"/>
              <w:rPr>
                <w:b/>
              </w:rPr>
            </w:pPr>
            <w:r w:rsidRPr="00D51E38">
              <w:rPr>
                <w:b/>
              </w:rPr>
              <w:t>Yes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1E38" w:rsidRPr="00B33B20" w:rsidRDefault="00D51E38" w:rsidP="00D51E38">
            <w:pPr>
              <w:spacing w:after="0" w:line="240" w:lineRule="auto"/>
            </w:pP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:rsidR="00D51E38" w:rsidRPr="00D51E38" w:rsidRDefault="00D51E38" w:rsidP="00D51E38">
            <w:pPr>
              <w:spacing w:after="0" w:line="240" w:lineRule="auto"/>
              <w:rPr>
                <w:b/>
              </w:rPr>
            </w:pPr>
            <w:r w:rsidRPr="00D51E38">
              <w:rPr>
                <w:b/>
              </w:rPr>
              <w:t>No</w:t>
            </w:r>
          </w:p>
        </w:tc>
      </w:tr>
      <w:tr w:rsidR="00D51E38" w:rsidRPr="00B33B20" w:rsidTr="006F39B9">
        <w:trPr>
          <w:trHeight w:val="360"/>
        </w:trPr>
        <w:tc>
          <w:tcPr>
            <w:tcW w:w="7657" w:type="dxa"/>
            <w:gridSpan w:val="17"/>
            <w:shd w:val="clear" w:color="auto" w:fill="F2F2F2" w:themeFill="background1" w:themeFillShade="F2"/>
            <w:vAlign w:val="center"/>
          </w:tcPr>
          <w:p w:rsidR="00D51E38" w:rsidRDefault="00D51E3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Have you ever had a complaint against you with the humane society?</w:t>
            </w:r>
          </w:p>
        </w:tc>
        <w:tc>
          <w:tcPr>
            <w:tcW w:w="631" w:type="dxa"/>
            <w:gridSpan w:val="3"/>
            <w:shd w:val="clear" w:color="auto" w:fill="auto"/>
            <w:vAlign w:val="center"/>
          </w:tcPr>
          <w:p w:rsidR="00D51E38" w:rsidRPr="00B33B20" w:rsidRDefault="00D51E38" w:rsidP="00341648">
            <w:pPr>
              <w:spacing w:after="0" w:line="240" w:lineRule="auto"/>
            </w:pPr>
          </w:p>
        </w:tc>
        <w:tc>
          <w:tcPr>
            <w:tcW w:w="632" w:type="dxa"/>
            <w:gridSpan w:val="3"/>
            <w:shd w:val="clear" w:color="auto" w:fill="F2F2F2" w:themeFill="background1" w:themeFillShade="F2"/>
            <w:vAlign w:val="center"/>
          </w:tcPr>
          <w:p w:rsidR="00D51E38" w:rsidRPr="00D51E38" w:rsidRDefault="00D51E38" w:rsidP="00341648">
            <w:pPr>
              <w:spacing w:after="0" w:line="240" w:lineRule="auto"/>
              <w:rPr>
                <w:b/>
              </w:rPr>
            </w:pPr>
            <w:r w:rsidRPr="00D51E38">
              <w:rPr>
                <w:b/>
              </w:rPr>
              <w:t>Yes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1E38" w:rsidRPr="00B33B20" w:rsidRDefault="00D51E38" w:rsidP="00341648">
            <w:pPr>
              <w:spacing w:after="0" w:line="240" w:lineRule="auto"/>
            </w:pP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:rsidR="00D51E38" w:rsidRPr="00D51E38" w:rsidRDefault="00D51E38" w:rsidP="00341648">
            <w:pPr>
              <w:spacing w:after="0" w:line="240" w:lineRule="auto"/>
              <w:rPr>
                <w:b/>
              </w:rPr>
            </w:pPr>
            <w:r w:rsidRPr="00D51E38">
              <w:rPr>
                <w:b/>
              </w:rPr>
              <w:t>No</w:t>
            </w:r>
          </w:p>
        </w:tc>
      </w:tr>
      <w:tr w:rsidR="00341648" w:rsidRPr="00B33B20" w:rsidTr="00D51E38">
        <w:trPr>
          <w:trHeight w:val="360"/>
        </w:trPr>
        <w:tc>
          <w:tcPr>
            <w:tcW w:w="27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648" w:rsidRPr="00C41059" w:rsidRDefault="00341648" w:rsidP="00341648">
            <w:pPr>
              <w:spacing w:after="0" w:line="240" w:lineRule="auto"/>
              <w:rPr>
                <w:b/>
              </w:rPr>
            </w:pPr>
            <w:r w:rsidRPr="00C41059">
              <w:rPr>
                <w:b/>
              </w:rPr>
              <w:t>If yes, please explain:</w:t>
            </w:r>
          </w:p>
        </w:tc>
        <w:tc>
          <w:tcPr>
            <w:tcW w:w="7456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648" w:rsidRPr="00B33B20" w:rsidRDefault="00341648" w:rsidP="00341648">
            <w:pPr>
              <w:spacing w:after="0" w:line="240" w:lineRule="auto"/>
            </w:pPr>
          </w:p>
        </w:tc>
      </w:tr>
      <w:tr w:rsidR="00341648" w:rsidRPr="00B33B20" w:rsidTr="00341648">
        <w:trPr>
          <w:trHeight w:val="132"/>
        </w:trPr>
        <w:tc>
          <w:tcPr>
            <w:tcW w:w="10184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1648" w:rsidRPr="00D41782" w:rsidRDefault="00341648" w:rsidP="00341648">
            <w:pPr>
              <w:spacing w:after="0" w:line="240" w:lineRule="auto"/>
              <w:rPr>
                <w:rFonts w:ascii="Arial Black" w:hAnsi="Arial Black"/>
                <w:color w:val="595959"/>
                <w:sz w:val="4"/>
                <w:szCs w:val="4"/>
              </w:rPr>
            </w:pPr>
          </w:p>
        </w:tc>
      </w:tr>
      <w:tr w:rsidR="00341648" w:rsidRPr="00B33B20" w:rsidTr="00341648">
        <w:trPr>
          <w:trHeight w:val="348"/>
        </w:trPr>
        <w:tc>
          <w:tcPr>
            <w:tcW w:w="10184" w:type="dxa"/>
            <w:gridSpan w:val="26"/>
            <w:shd w:val="clear" w:color="auto" w:fill="F7C83A"/>
            <w:vAlign w:val="center"/>
          </w:tcPr>
          <w:p w:rsidR="00341648" w:rsidRPr="0004387A" w:rsidRDefault="00341648" w:rsidP="00341648">
            <w:pPr>
              <w:spacing w:after="0" w:line="240" w:lineRule="auto"/>
              <w:rPr>
                <w:color w:val="595959" w:themeColor="text1" w:themeTint="A6"/>
              </w:rPr>
            </w:pPr>
            <w:r w:rsidRPr="0004387A">
              <w:rPr>
                <w:rFonts w:ascii="Arial Black" w:hAnsi="Arial Black"/>
                <w:color w:val="595959" w:themeColor="text1" w:themeTint="A6"/>
              </w:rPr>
              <w:t xml:space="preserve">REFERENCES - </w:t>
            </w:r>
            <w:r w:rsidRPr="0004387A">
              <w:rPr>
                <w:b/>
                <w:color w:val="595959" w:themeColor="text1" w:themeTint="A6"/>
              </w:rPr>
              <w:t xml:space="preserve"> Please list three references that do not live in your household and are not related:</w:t>
            </w:r>
          </w:p>
        </w:tc>
      </w:tr>
      <w:tr w:rsidR="00341648" w:rsidRPr="00B33B20" w:rsidTr="00224D13">
        <w:trPr>
          <w:trHeight w:val="360"/>
        </w:trPr>
        <w:tc>
          <w:tcPr>
            <w:tcW w:w="10184" w:type="dxa"/>
            <w:gridSpan w:val="26"/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jc w:val="center"/>
            </w:pPr>
            <w:r w:rsidRPr="007D4F47">
              <w:rPr>
                <w:b/>
              </w:rPr>
              <w:t>Reference #1</w:t>
            </w:r>
          </w:p>
        </w:tc>
      </w:tr>
      <w:tr w:rsidR="00341648" w:rsidRPr="00B33B20" w:rsidTr="00224D13">
        <w:trPr>
          <w:trHeight w:val="360"/>
        </w:trPr>
        <w:tc>
          <w:tcPr>
            <w:tcW w:w="2348" w:type="dxa"/>
            <w:shd w:val="clear" w:color="auto" w:fill="F2F2F2" w:themeFill="background1" w:themeFillShade="F2"/>
          </w:tcPr>
          <w:p w:rsidR="00341648" w:rsidRPr="006829CF" w:rsidRDefault="00341648" w:rsidP="00341648">
            <w:pPr>
              <w:spacing w:after="0" w:line="240" w:lineRule="auto"/>
              <w:jc w:val="right"/>
              <w:rPr>
                <w:b/>
              </w:rPr>
            </w:pPr>
            <w:r w:rsidRPr="006829CF">
              <w:rPr>
                <w:b/>
              </w:rPr>
              <w:t>Name:</w:t>
            </w:r>
          </w:p>
        </w:tc>
        <w:tc>
          <w:tcPr>
            <w:tcW w:w="2789" w:type="dxa"/>
            <w:gridSpan w:val="6"/>
            <w:shd w:val="clear" w:color="auto" w:fill="auto"/>
            <w:vAlign w:val="center"/>
          </w:tcPr>
          <w:p w:rsidR="00341648" w:rsidRDefault="00341648" w:rsidP="00341648">
            <w:pPr>
              <w:spacing w:after="0" w:line="240" w:lineRule="auto"/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</w:pPr>
            <w:r w:rsidRPr="006829CF">
              <w:rPr>
                <w:b/>
              </w:rPr>
              <w:t>Address</w:t>
            </w:r>
            <w:r>
              <w:t>:</w:t>
            </w:r>
          </w:p>
        </w:tc>
        <w:tc>
          <w:tcPr>
            <w:tcW w:w="3967" w:type="dxa"/>
            <w:gridSpan w:val="16"/>
            <w:shd w:val="clear" w:color="auto" w:fill="auto"/>
            <w:vAlign w:val="center"/>
          </w:tcPr>
          <w:p w:rsidR="00341648" w:rsidRDefault="00341648" w:rsidP="00341648">
            <w:pPr>
              <w:spacing w:after="0" w:line="240" w:lineRule="auto"/>
            </w:pPr>
          </w:p>
        </w:tc>
      </w:tr>
      <w:tr w:rsidR="00341648" w:rsidRPr="00B33B20" w:rsidTr="00224D13">
        <w:trPr>
          <w:trHeight w:val="360"/>
        </w:trPr>
        <w:tc>
          <w:tcPr>
            <w:tcW w:w="2348" w:type="dxa"/>
            <w:shd w:val="clear" w:color="auto" w:fill="F2F2F2" w:themeFill="background1" w:themeFillShade="F2"/>
          </w:tcPr>
          <w:p w:rsidR="00341648" w:rsidRPr="006829CF" w:rsidRDefault="00341648" w:rsidP="00341648">
            <w:pPr>
              <w:spacing w:after="0" w:line="240" w:lineRule="auto"/>
              <w:jc w:val="right"/>
              <w:rPr>
                <w:b/>
              </w:rPr>
            </w:pPr>
            <w:r w:rsidRPr="006829CF">
              <w:rPr>
                <w:b/>
              </w:rPr>
              <w:t>Phone Number:</w:t>
            </w:r>
          </w:p>
        </w:tc>
        <w:tc>
          <w:tcPr>
            <w:tcW w:w="2789" w:type="dxa"/>
            <w:gridSpan w:val="6"/>
            <w:shd w:val="clear" w:color="auto" w:fill="auto"/>
            <w:vAlign w:val="center"/>
          </w:tcPr>
          <w:p w:rsidR="00341648" w:rsidRDefault="00341648" w:rsidP="00341648">
            <w:pPr>
              <w:spacing w:after="0" w:line="240" w:lineRule="auto"/>
            </w:pPr>
          </w:p>
        </w:tc>
        <w:tc>
          <w:tcPr>
            <w:tcW w:w="2340" w:type="dxa"/>
            <w:gridSpan w:val="8"/>
            <w:shd w:val="clear" w:color="auto" w:fill="F2F2F2" w:themeFill="background1" w:themeFillShade="F2"/>
            <w:vAlign w:val="center"/>
          </w:tcPr>
          <w:p w:rsidR="00341648" w:rsidRPr="006829CF" w:rsidRDefault="00341648" w:rsidP="00341648">
            <w:pPr>
              <w:spacing w:after="0" w:line="240" w:lineRule="auto"/>
              <w:rPr>
                <w:b/>
              </w:rPr>
            </w:pPr>
            <w:r w:rsidRPr="006829CF">
              <w:rPr>
                <w:b/>
              </w:rPr>
              <w:t>Length of time known:</w:t>
            </w:r>
          </w:p>
        </w:tc>
        <w:tc>
          <w:tcPr>
            <w:tcW w:w="2707" w:type="dxa"/>
            <w:gridSpan w:val="11"/>
            <w:shd w:val="clear" w:color="auto" w:fill="auto"/>
            <w:vAlign w:val="center"/>
          </w:tcPr>
          <w:p w:rsidR="00341648" w:rsidRDefault="00341648" w:rsidP="00341648">
            <w:pPr>
              <w:spacing w:after="0" w:line="240" w:lineRule="auto"/>
            </w:pPr>
          </w:p>
        </w:tc>
      </w:tr>
      <w:tr w:rsidR="00341648" w:rsidRPr="00B33B20" w:rsidTr="00224D13">
        <w:trPr>
          <w:trHeight w:val="360"/>
        </w:trPr>
        <w:tc>
          <w:tcPr>
            <w:tcW w:w="10184" w:type="dxa"/>
            <w:gridSpan w:val="26"/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jc w:val="center"/>
            </w:pPr>
            <w:r>
              <w:rPr>
                <w:b/>
              </w:rPr>
              <w:t>Reference #2</w:t>
            </w:r>
          </w:p>
        </w:tc>
      </w:tr>
      <w:tr w:rsidR="00341648" w:rsidRPr="00B33B20" w:rsidTr="00224D13">
        <w:trPr>
          <w:trHeight w:val="360"/>
        </w:trPr>
        <w:tc>
          <w:tcPr>
            <w:tcW w:w="2348" w:type="dxa"/>
            <w:shd w:val="clear" w:color="auto" w:fill="F2F2F2" w:themeFill="background1" w:themeFillShade="F2"/>
          </w:tcPr>
          <w:p w:rsidR="00341648" w:rsidRPr="006829CF" w:rsidRDefault="00341648" w:rsidP="00341648">
            <w:pPr>
              <w:spacing w:after="0" w:line="240" w:lineRule="auto"/>
              <w:jc w:val="right"/>
              <w:rPr>
                <w:b/>
              </w:rPr>
            </w:pPr>
            <w:r w:rsidRPr="006829CF">
              <w:rPr>
                <w:b/>
              </w:rPr>
              <w:t>Name:</w:t>
            </w:r>
          </w:p>
        </w:tc>
        <w:tc>
          <w:tcPr>
            <w:tcW w:w="2789" w:type="dxa"/>
            <w:gridSpan w:val="6"/>
            <w:shd w:val="clear" w:color="auto" w:fill="auto"/>
            <w:vAlign w:val="center"/>
          </w:tcPr>
          <w:p w:rsidR="00341648" w:rsidRDefault="00341648" w:rsidP="00341648">
            <w:pPr>
              <w:spacing w:after="0" w:line="240" w:lineRule="auto"/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341648" w:rsidRPr="006829CF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967" w:type="dxa"/>
            <w:gridSpan w:val="16"/>
            <w:shd w:val="clear" w:color="auto" w:fill="auto"/>
            <w:vAlign w:val="center"/>
          </w:tcPr>
          <w:p w:rsidR="00341648" w:rsidRDefault="00341648" w:rsidP="00341648">
            <w:pPr>
              <w:spacing w:after="0" w:line="240" w:lineRule="auto"/>
            </w:pPr>
          </w:p>
        </w:tc>
        <w:bookmarkStart w:id="0" w:name="_GoBack"/>
        <w:bookmarkEnd w:id="0"/>
      </w:tr>
      <w:tr w:rsidR="00341648" w:rsidRPr="00B33B20" w:rsidTr="00224D13">
        <w:trPr>
          <w:trHeight w:val="360"/>
        </w:trPr>
        <w:tc>
          <w:tcPr>
            <w:tcW w:w="2348" w:type="dxa"/>
            <w:shd w:val="clear" w:color="auto" w:fill="F2F2F2" w:themeFill="background1" w:themeFillShade="F2"/>
          </w:tcPr>
          <w:p w:rsidR="00341648" w:rsidRPr="006829CF" w:rsidRDefault="00341648" w:rsidP="00341648">
            <w:pPr>
              <w:spacing w:after="0" w:line="240" w:lineRule="auto"/>
              <w:jc w:val="right"/>
              <w:rPr>
                <w:b/>
              </w:rPr>
            </w:pPr>
            <w:r w:rsidRPr="006829CF">
              <w:rPr>
                <w:b/>
              </w:rPr>
              <w:t>Phone Number:</w:t>
            </w:r>
          </w:p>
        </w:tc>
        <w:tc>
          <w:tcPr>
            <w:tcW w:w="2789" w:type="dxa"/>
            <w:gridSpan w:val="6"/>
            <w:shd w:val="clear" w:color="auto" w:fill="auto"/>
            <w:vAlign w:val="center"/>
          </w:tcPr>
          <w:p w:rsidR="00341648" w:rsidRDefault="00341648" w:rsidP="00341648">
            <w:pPr>
              <w:spacing w:after="0" w:line="240" w:lineRule="auto"/>
            </w:pPr>
          </w:p>
        </w:tc>
        <w:tc>
          <w:tcPr>
            <w:tcW w:w="2340" w:type="dxa"/>
            <w:gridSpan w:val="8"/>
            <w:shd w:val="clear" w:color="auto" w:fill="F2F2F2" w:themeFill="background1" w:themeFillShade="F2"/>
            <w:vAlign w:val="center"/>
          </w:tcPr>
          <w:p w:rsidR="00341648" w:rsidRPr="006829CF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Length of time known:</w:t>
            </w:r>
          </w:p>
        </w:tc>
        <w:tc>
          <w:tcPr>
            <w:tcW w:w="2707" w:type="dxa"/>
            <w:gridSpan w:val="11"/>
            <w:shd w:val="clear" w:color="auto" w:fill="auto"/>
            <w:vAlign w:val="center"/>
          </w:tcPr>
          <w:p w:rsidR="00341648" w:rsidRDefault="00341648" w:rsidP="00341648">
            <w:pPr>
              <w:spacing w:after="0" w:line="240" w:lineRule="auto"/>
            </w:pPr>
          </w:p>
        </w:tc>
      </w:tr>
      <w:tr w:rsidR="00341648" w:rsidRPr="00B33B20" w:rsidTr="00224D13">
        <w:trPr>
          <w:trHeight w:val="360"/>
        </w:trPr>
        <w:tc>
          <w:tcPr>
            <w:tcW w:w="10184" w:type="dxa"/>
            <w:gridSpan w:val="26"/>
            <w:shd w:val="clear" w:color="auto" w:fill="F2F2F2" w:themeFill="background1" w:themeFillShade="F2"/>
            <w:vAlign w:val="center"/>
          </w:tcPr>
          <w:p w:rsidR="00341648" w:rsidRDefault="00341648" w:rsidP="00341648">
            <w:pPr>
              <w:spacing w:after="0" w:line="240" w:lineRule="auto"/>
              <w:jc w:val="center"/>
            </w:pPr>
            <w:r>
              <w:rPr>
                <w:b/>
              </w:rPr>
              <w:t>Reference #3</w:t>
            </w:r>
          </w:p>
        </w:tc>
      </w:tr>
      <w:tr w:rsidR="00341648" w:rsidRPr="00B33B20" w:rsidTr="00224D13">
        <w:trPr>
          <w:trHeight w:val="360"/>
        </w:trPr>
        <w:tc>
          <w:tcPr>
            <w:tcW w:w="2348" w:type="dxa"/>
            <w:shd w:val="clear" w:color="auto" w:fill="F2F2F2" w:themeFill="background1" w:themeFillShade="F2"/>
          </w:tcPr>
          <w:p w:rsidR="00341648" w:rsidRPr="006829CF" w:rsidRDefault="00341648" w:rsidP="00341648">
            <w:pPr>
              <w:spacing w:after="0" w:line="240" w:lineRule="auto"/>
              <w:jc w:val="right"/>
              <w:rPr>
                <w:b/>
              </w:rPr>
            </w:pPr>
            <w:r w:rsidRPr="006829CF">
              <w:rPr>
                <w:b/>
              </w:rPr>
              <w:t>Name:</w:t>
            </w:r>
          </w:p>
        </w:tc>
        <w:tc>
          <w:tcPr>
            <w:tcW w:w="2789" w:type="dxa"/>
            <w:gridSpan w:val="6"/>
            <w:shd w:val="clear" w:color="auto" w:fill="auto"/>
            <w:vAlign w:val="center"/>
          </w:tcPr>
          <w:p w:rsidR="00341648" w:rsidRDefault="00341648" w:rsidP="00341648">
            <w:pPr>
              <w:spacing w:after="0" w:line="240" w:lineRule="auto"/>
            </w:pPr>
          </w:p>
        </w:tc>
        <w:tc>
          <w:tcPr>
            <w:tcW w:w="1088" w:type="dxa"/>
            <w:gridSpan w:val="4"/>
            <w:shd w:val="clear" w:color="auto" w:fill="F2F2F2" w:themeFill="background1" w:themeFillShade="F2"/>
            <w:vAlign w:val="center"/>
          </w:tcPr>
          <w:p w:rsidR="00341648" w:rsidRPr="006829CF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959" w:type="dxa"/>
            <w:gridSpan w:val="15"/>
            <w:shd w:val="clear" w:color="auto" w:fill="auto"/>
            <w:vAlign w:val="center"/>
          </w:tcPr>
          <w:p w:rsidR="00341648" w:rsidRDefault="00341648" w:rsidP="00341648">
            <w:pPr>
              <w:spacing w:after="0" w:line="240" w:lineRule="auto"/>
            </w:pPr>
          </w:p>
        </w:tc>
      </w:tr>
      <w:tr w:rsidR="00341648" w:rsidRPr="00B33B20" w:rsidTr="00224D13">
        <w:trPr>
          <w:trHeight w:val="360"/>
        </w:trPr>
        <w:tc>
          <w:tcPr>
            <w:tcW w:w="2348" w:type="dxa"/>
            <w:shd w:val="clear" w:color="auto" w:fill="F2F2F2" w:themeFill="background1" w:themeFillShade="F2"/>
          </w:tcPr>
          <w:p w:rsidR="00341648" w:rsidRPr="006829CF" w:rsidRDefault="00341648" w:rsidP="00341648">
            <w:pPr>
              <w:spacing w:after="0" w:line="240" w:lineRule="auto"/>
              <w:jc w:val="right"/>
              <w:rPr>
                <w:b/>
              </w:rPr>
            </w:pPr>
            <w:r w:rsidRPr="006829CF">
              <w:rPr>
                <w:b/>
              </w:rPr>
              <w:t>Phone Number:</w:t>
            </w:r>
          </w:p>
        </w:tc>
        <w:tc>
          <w:tcPr>
            <w:tcW w:w="2789" w:type="dxa"/>
            <w:gridSpan w:val="6"/>
            <w:shd w:val="clear" w:color="auto" w:fill="auto"/>
            <w:vAlign w:val="center"/>
          </w:tcPr>
          <w:p w:rsidR="00341648" w:rsidRDefault="00341648" w:rsidP="00341648">
            <w:pPr>
              <w:spacing w:after="0" w:line="240" w:lineRule="auto"/>
            </w:pPr>
          </w:p>
        </w:tc>
        <w:tc>
          <w:tcPr>
            <w:tcW w:w="2340" w:type="dxa"/>
            <w:gridSpan w:val="8"/>
            <w:shd w:val="clear" w:color="auto" w:fill="F2F2F2" w:themeFill="background1" w:themeFillShade="F2"/>
            <w:vAlign w:val="center"/>
          </w:tcPr>
          <w:p w:rsidR="00341648" w:rsidRPr="006829CF" w:rsidRDefault="00341648" w:rsidP="003416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Length of time known:</w:t>
            </w:r>
          </w:p>
        </w:tc>
        <w:tc>
          <w:tcPr>
            <w:tcW w:w="2707" w:type="dxa"/>
            <w:gridSpan w:val="11"/>
            <w:shd w:val="clear" w:color="auto" w:fill="auto"/>
            <w:vAlign w:val="center"/>
          </w:tcPr>
          <w:p w:rsidR="00341648" w:rsidRDefault="00341648" w:rsidP="00341648">
            <w:pPr>
              <w:spacing w:after="0" w:line="240" w:lineRule="auto"/>
            </w:pPr>
          </w:p>
        </w:tc>
      </w:tr>
      <w:tr w:rsidR="00341648" w:rsidRPr="00B33B20" w:rsidTr="00224D13">
        <w:trPr>
          <w:trHeight w:val="446"/>
        </w:trPr>
        <w:tc>
          <w:tcPr>
            <w:tcW w:w="10184" w:type="dxa"/>
            <w:gridSpan w:val="26"/>
            <w:shd w:val="clear" w:color="auto" w:fill="F7C83A"/>
            <w:vAlign w:val="center"/>
          </w:tcPr>
          <w:p w:rsidR="00341648" w:rsidRPr="0004387A" w:rsidRDefault="00341648" w:rsidP="00224D13">
            <w:pPr>
              <w:spacing w:after="0" w:line="240" w:lineRule="auto"/>
              <w:rPr>
                <w:rFonts w:ascii="Arial Black" w:hAnsi="Arial Black"/>
                <w:color w:val="595959" w:themeColor="text1" w:themeTint="A6"/>
              </w:rPr>
            </w:pPr>
            <w:r w:rsidRPr="0004387A">
              <w:rPr>
                <w:rFonts w:ascii="Arial Black" w:hAnsi="Arial Black"/>
                <w:color w:val="595959" w:themeColor="text1" w:themeTint="A6"/>
              </w:rPr>
              <w:t>FOSTER AGREEMENT AND SIGNATURE</w:t>
            </w:r>
          </w:p>
        </w:tc>
      </w:tr>
      <w:tr w:rsidR="00341648" w:rsidRPr="00B33B20" w:rsidTr="00341648">
        <w:trPr>
          <w:trHeight w:val="1500"/>
        </w:trPr>
        <w:tc>
          <w:tcPr>
            <w:tcW w:w="10184" w:type="dxa"/>
            <w:gridSpan w:val="26"/>
            <w:shd w:val="clear" w:color="auto" w:fill="F2F2F2" w:themeFill="background1" w:themeFillShade="F2"/>
          </w:tcPr>
          <w:p w:rsidR="00341648" w:rsidRPr="0004387A" w:rsidRDefault="00341648" w:rsidP="00341648">
            <w:pPr>
              <w:spacing w:before="40" w:after="40" w:line="24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Foster parents are responsible for feeding, providing water, and all basic care.  </w:t>
            </w:r>
            <w:r w:rsidRPr="007D4F47">
              <w:rPr>
                <w:sz w:val="20"/>
                <w:szCs w:val="20"/>
              </w:rPr>
              <w:t xml:space="preserve">Filling out this foster application for </w:t>
            </w:r>
            <w:r w:rsidRPr="007D4F47">
              <w:rPr>
                <w:b/>
                <w:sz w:val="20"/>
                <w:szCs w:val="20"/>
              </w:rPr>
              <w:t>No Stray Left Behind</w:t>
            </w:r>
            <w:r w:rsidRPr="007D4F47">
              <w:rPr>
                <w:sz w:val="20"/>
                <w:szCs w:val="20"/>
              </w:rPr>
              <w:t xml:space="preserve"> does not guarantee that you will be chosen to foster the dog you have </w:t>
            </w:r>
            <w:proofErr w:type="spellStart"/>
            <w:r w:rsidRPr="007D4F47">
              <w:rPr>
                <w:sz w:val="20"/>
                <w:szCs w:val="20"/>
              </w:rPr>
              <w:t>chose</w:t>
            </w:r>
            <w:proofErr w:type="spellEnd"/>
            <w:r w:rsidRPr="007D4F4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7D4F47">
              <w:rPr>
                <w:sz w:val="20"/>
                <w:szCs w:val="20"/>
              </w:rPr>
              <w:t xml:space="preserve">Thank you for choosing to become a foster parent to a dog in need. </w:t>
            </w:r>
            <w:r>
              <w:rPr>
                <w:sz w:val="20"/>
                <w:szCs w:val="20"/>
              </w:rPr>
              <w:t xml:space="preserve"> </w:t>
            </w:r>
            <w:r w:rsidRPr="007D4F47">
              <w:rPr>
                <w:sz w:val="20"/>
                <w:szCs w:val="20"/>
              </w:rPr>
              <w:t xml:space="preserve">A </w:t>
            </w:r>
            <w:r w:rsidRPr="007D4F47">
              <w:rPr>
                <w:b/>
                <w:sz w:val="20"/>
                <w:szCs w:val="20"/>
              </w:rPr>
              <w:t>No Stray Left Behind</w:t>
            </w:r>
            <w:r w:rsidRPr="007D4F47">
              <w:rPr>
                <w:sz w:val="20"/>
                <w:szCs w:val="20"/>
              </w:rPr>
              <w:t xml:space="preserve"> volunteer will contact you within 24-48 hours to let you know if your application has been approved. Once the application is approved a </w:t>
            </w:r>
            <w:r w:rsidRPr="007D4F47">
              <w:rPr>
                <w:b/>
                <w:sz w:val="20"/>
                <w:szCs w:val="20"/>
              </w:rPr>
              <w:t>No Stray Left Behind</w:t>
            </w:r>
            <w:r w:rsidRPr="007D4F47">
              <w:rPr>
                <w:sz w:val="20"/>
                <w:szCs w:val="20"/>
              </w:rPr>
              <w:t xml:space="preserve"> volunteer will set up a home</w:t>
            </w:r>
            <w:r>
              <w:rPr>
                <w:sz w:val="20"/>
                <w:szCs w:val="20"/>
              </w:rPr>
              <w:t xml:space="preserve"> </w:t>
            </w:r>
            <w:r w:rsidRPr="007D4F47">
              <w:rPr>
                <w:sz w:val="20"/>
                <w:szCs w:val="20"/>
              </w:rPr>
              <w:t>check with you at your most convenient time.</w:t>
            </w:r>
            <w:r>
              <w:rPr>
                <w:sz w:val="20"/>
                <w:szCs w:val="20"/>
              </w:rPr>
              <w:t xml:space="preserve"> </w:t>
            </w:r>
            <w:r w:rsidRPr="007D4F47">
              <w:rPr>
                <w:sz w:val="20"/>
                <w:szCs w:val="20"/>
              </w:rPr>
              <w:t xml:space="preserve"> The foster dog will accompany </w:t>
            </w:r>
            <w:r w:rsidRPr="007D4F47">
              <w:rPr>
                <w:b/>
                <w:sz w:val="20"/>
                <w:szCs w:val="20"/>
              </w:rPr>
              <w:t>the No Stray Left Behind</w:t>
            </w:r>
            <w:r w:rsidRPr="007D4F47">
              <w:rPr>
                <w:sz w:val="20"/>
                <w:szCs w:val="20"/>
              </w:rPr>
              <w:t xml:space="preserve"> volunteer to the home, if the applicant passes the home check the foster dog will be left in your care at that time.</w:t>
            </w:r>
          </w:p>
        </w:tc>
      </w:tr>
      <w:tr w:rsidR="00341648" w:rsidRPr="00B33B20" w:rsidTr="00D51E38">
        <w:trPr>
          <w:trHeight w:val="843"/>
        </w:trPr>
        <w:tc>
          <w:tcPr>
            <w:tcW w:w="7417" w:type="dxa"/>
            <w:gridSpan w:val="14"/>
            <w:shd w:val="clear" w:color="auto" w:fill="auto"/>
          </w:tcPr>
          <w:p w:rsidR="00341648" w:rsidRDefault="00341648" w:rsidP="00341648">
            <w:pPr>
              <w:spacing w:after="0" w:line="240" w:lineRule="auto"/>
            </w:pPr>
            <w:r>
              <w:t>Applicants Signature</w:t>
            </w:r>
          </w:p>
          <w:p w:rsidR="00341648" w:rsidRDefault="00341648" w:rsidP="00341648">
            <w:pPr>
              <w:spacing w:after="0" w:line="240" w:lineRule="auto"/>
              <w:rPr>
                <w:rFonts w:ascii="Arial Black" w:hAnsi="Arial Black"/>
                <w:color w:val="595959"/>
              </w:rPr>
            </w:pPr>
          </w:p>
        </w:tc>
        <w:tc>
          <w:tcPr>
            <w:tcW w:w="2767" w:type="dxa"/>
            <w:gridSpan w:val="12"/>
            <w:shd w:val="clear" w:color="auto" w:fill="auto"/>
          </w:tcPr>
          <w:p w:rsidR="00341648" w:rsidRDefault="00341648" w:rsidP="00341648">
            <w:pPr>
              <w:spacing w:after="0" w:line="240" w:lineRule="auto"/>
            </w:pPr>
            <w:r>
              <w:t>Date</w:t>
            </w:r>
          </w:p>
          <w:p w:rsidR="00341648" w:rsidRDefault="00341648" w:rsidP="00341648">
            <w:pPr>
              <w:rPr>
                <w:rFonts w:ascii="Arial Black" w:hAnsi="Arial Black"/>
                <w:color w:val="595959"/>
              </w:rPr>
            </w:pPr>
          </w:p>
        </w:tc>
      </w:tr>
    </w:tbl>
    <w:p w:rsidR="00472095" w:rsidRPr="004E1423" w:rsidRDefault="00472095" w:rsidP="004E1423"/>
    <w:sectPr w:rsidR="00472095" w:rsidRPr="004E1423" w:rsidSect="00F855B1">
      <w:headerReference w:type="default" r:id="rId8"/>
      <w:pgSz w:w="12240" w:h="15840"/>
      <w:pgMar w:top="772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B9" w:rsidRDefault="006F39B9" w:rsidP="00A65794">
      <w:pPr>
        <w:spacing w:after="0" w:line="240" w:lineRule="auto"/>
      </w:pPr>
      <w:r>
        <w:separator/>
      </w:r>
    </w:p>
  </w:endnote>
  <w:endnote w:type="continuationSeparator" w:id="0">
    <w:p w:rsidR="006F39B9" w:rsidRDefault="006F39B9" w:rsidP="00A6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kbar">
    <w:panose1 w:val="00000000000000000000"/>
    <w:charset w:val="00"/>
    <w:family w:val="auto"/>
    <w:pitch w:val="variable"/>
    <w:sig w:usb0="8000002F" w:usb1="0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B9" w:rsidRDefault="006F39B9" w:rsidP="00A65794">
      <w:pPr>
        <w:spacing w:after="0" w:line="240" w:lineRule="auto"/>
      </w:pPr>
      <w:r>
        <w:separator/>
      </w:r>
    </w:p>
  </w:footnote>
  <w:footnote w:type="continuationSeparator" w:id="0">
    <w:p w:rsidR="006F39B9" w:rsidRDefault="006F39B9" w:rsidP="00A6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B9" w:rsidRDefault="006F39B9">
    <w:pPr>
      <w:pStyle w:val="Header"/>
    </w:pPr>
    <w:r>
      <w:rPr>
        <w:rFonts w:ascii="Gungsuh" w:eastAsia="Gungsuh" w:hAnsi="Gungsuh"/>
        <w:noProof/>
        <w:color w:val="FFFFFF" w:themeColor="background1"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8" o:spid="_x0000_s2051" type="#_x0000_t202" style="position:absolute;margin-left:23.85pt;margin-top:-4.85pt;width:488.95pt;height:4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" filled="f" stroked="f">
          <v:textbox style="mso-next-textbox:#TextBox 8;mso-fit-shape-to-text:t">
            <w:txbxContent>
              <w:p w:rsidR="006F39B9" w:rsidRPr="00782E4A" w:rsidRDefault="006F39B9" w:rsidP="00B12B33">
                <w:pPr>
                  <w:pStyle w:val="NormalWeb"/>
                  <w:spacing w:before="0" w:beforeAutospacing="0" w:after="0" w:afterAutospacing="0"/>
                  <w:jc w:val="center"/>
                  <w:rPr>
                    <w:sz w:val="80"/>
                    <w:szCs w:val="80"/>
                  </w:rPr>
                </w:pPr>
                <w:r w:rsidRPr="00782E4A">
                  <w:rPr>
                    <w:rFonts w:ascii="Ackbar" w:eastAsia="Ackbar" w:hAnsi="Ackbar"/>
                    <w:color w:val="000000"/>
                    <w:kern w:val="24"/>
                    <w:sz w:val="80"/>
                    <w:szCs w:val="80"/>
                  </w:rPr>
                  <w:t>No Stray Left Behind</w:t>
                </w:r>
              </w:p>
            </w:txbxContent>
          </v:textbox>
        </v:shape>
      </w:pict>
    </w:r>
    <w:r>
      <w:rPr>
        <w:rFonts w:ascii="Gungsuh" w:eastAsia="Gungsuh" w:hAnsi="Gungsuh"/>
        <w:noProof/>
        <w:color w:val="FFFFFF" w:themeColor="background1"/>
        <w:sz w:val="40"/>
        <w:szCs w:val="40"/>
      </w:rPr>
      <w:drawing>
        <wp:anchor distT="0" distB="0" distL="114300" distR="114300" simplePos="0" relativeHeight="251659264" behindDoc="0" locked="0" layoutInCell="1" allowOverlap="1" wp14:anchorId="06E6ED98" wp14:editId="64359A37">
          <wp:simplePos x="0" y="0"/>
          <wp:positionH relativeFrom="column">
            <wp:posOffset>-385445</wp:posOffset>
          </wp:positionH>
          <wp:positionV relativeFrom="paragraph">
            <wp:posOffset>-17450</wp:posOffset>
          </wp:positionV>
          <wp:extent cx="833933" cy="8339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33" cy="833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ungsuh" w:eastAsia="Gungsuh" w:hAnsi="Gungsuh"/>
        <w:noProof/>
        <w:color w:val="FFFFFF" w:themeColor="background1"/>
        <w:sz w:val="40"/>
        <w:szCs w:val="40"/>
      </w:rPr>
      <w:pict>
        <v:roundrect id="Rounded Rectangle 6" o:spid="_x0000_s2049" style="position:absolute;margin-left:-48.55pt;margin-top:-3.05pt;width:561.75pt;height:68.6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" fillcolor="#f7c83a" strokecolor="#ffc000" strokeweight="2pt"/>
      </w:pict>
    </w:r>
  </w:p>
  <w:tbl>
    <w:tblPr>
      <w:tblStyle w:val="TableGrid"/>
      <w:tblW w:w="12420" w:type="dxa"/>
      <w:tblInd w:w="-1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2D050"/>
      <w:tblLook w:val="04A0" w:firstRow="1" w:lastRow="0" w:firstColumn="1" w:lastColumn="0" w:noHBand="0" w:noVBand="1"/>
    </w:tblPr>
    <w:tblGrid>
      <w:gridCol w:w="12420"/>
    </w:tblGrid>
    <w:tr w:rsidR="006F39B9" w:rsidTr="00F855B1">
      <w:tc>
        <w:tcPr>
          <w:tcW w:w="12420" w:type="dxa"/>
          <w:shd w:val="clear" w:color="auto" w:fill="auto"/>
        </w:tcPr>
        <w:p w:rsidR="006F39B9" w:rsidRPr="004F1B23" w:rsidRDefault="006F39B9" w:rsidP="00270963">
          <w:pPr>
            <w:jc w:val="center"/>
            <w:rPr>
              <w:rFonts w:ascii="Gungsuh" w:eastAsia="Gungsuh" w:hAnsi="Gungsuh"/>
              <w:color w:val="FFFFFF" w:themeColor="background1"/>
              <w:sz w:val="40"/>
              <w:szCs w:val="40"/>
            </w:rPr>
          </w:pPr>
          <w:r>
            <w:rPr>
              <w:rFonts w:ascii="Gungsuh" w:eastAsia="Gungsuh" w:hAnsi="Gungsuh"/>
              <w:noProof/>
              <w:color w:val="FFFFFF" w:themeColor="background1"/>
              <w:sz w:val="40"/>
              <w:szCs w:val="40"/>
            </w:rPr>
            <w:pict>
              <v:shape id="TextBox 9" o:spid="_x0000_s2052" type="#_x0000_t202" style="position:absolute;left:0;text-align:left;margin-left:90.45pt;margin-top:19.55pt;width:488.95pt;height:3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" filled="f" stroked="f">
                <v:textbox style="mso-next-textbox:#TextBox 9;mso-fit-shape-to-text:t">
                  <w:txbxContent>
                    <w:p w:rsidR="006F39B9" w:rsidRDefault="006F39B9" w:rsidP="00B12B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ckbar" w:eastAsia="Ackbar" w:hAnsi="Ackbar"/>
                          <w:color w:val="000000"/>
                          <w:kern w:val="24"/>
                          <w:sz w:val="56"/>
                          <w:szCs w:val="56"/>
                        </w:rPr>
                        <w:t>Foster</w:t>
                      </w:r>
                      <w:r w:rsidRPr="00E7116F">
                        <w:rPr>
                          <w:rFonts w:ascii="Ackbar" w:eastAsia="Ackbar" w:hAnsi="Ackbar"/>
                          <w:color w:val="000000"/>
                          <w:kern w:val="24"/>
                          <w:sz w:val="56"/>
                          <w:szCs w:val="56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w:r>
        </w:p>
      </w:tc>
    </w:tr>
  </w:tbl>
  <w:p w:rsidR="006F39B9" w:rsidRPr="004F1B23" w:rsidRDefault="006F39B9" w:rsidP="00A65794">
    <w:pPr>
      <w:spacing w:line="240" w:lineRule="auto"/>
      <w:jc w:val="center"/>
      <w:rPr>
        <w:rFonts w:ascii="Gungsuh" w:eastAsia="Gungsuh" w:hAnsi="Gungsuh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F39"/>
    <w:multiLevelType w:val="hybridMultilevel"/>
    <w:tmpl w:val="A610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0757C"/>
    <w:multiLevelType w:val="hybridMultilevel"/>
    <w:tmpl w:val="F05A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91FBE"/>
    <w:multiLevelType w:val="hybridMultilevel"/>
    <w:tmpl w:val="D3F8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0718C"/>
    <w:multiLevelType w:val="hybridMultilevel"/>
    <w:tmpl w:val="0374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0BB"/>
    <w:rsid w:val="0004387A"/>
    <w:rsid w:val="00047DD0"/>
    <w:rsid w:val="000F0B67"/>
    <w:rsid w:val="00104109"/>
    <w:rsid w:val="001D6FB2"/>
    <w:rsid w:val="0020517C"/>
    <w:rsid w:val="00224D13"/>
    <w:rsid w:val="00270963"/>
    <w:rsid w:val="0027634D"/>
    <w:rsid w:val="002F68B1"/>
    <w:rsid w:val="003029CF"/>
    <w:rsid w:val="00306A02"/>
    <w:rsid w:val="00341648"/>
    <w:rsid w:val="003A418E"/>
    <w:rsid w:val="003E4FC6"/>
    <w:rsid w:val="003F6004"/>
    <w:rsid w:val="00472095"/>
    <w:rsid w:val="0048729E"/>
    <w:rsid w:val="004E1423"/>
    <w:rsid w:val="004F1B23"/>
    <w:rsid w:val="00513154"/>
    <w:rsid w:val="00537BBB"/>
    <w:rsid w:val="00565E24"/>
    <w:rsid w:val="0056718D"/>
    <w:rsid w:val="00576F60"/>
    <w:rsid w:val="0059002A"/>
    <w:rsid w:val="005E334F"/>
    <w:rsid w:val="00662012"/>
    <w:rsid w:val="006829CF"/>
    <w:rsid w:val="006A14CE"/>
    <w:rsid w:val="006F39B9"/>
    <w:rsid w:val="00775EF0"/>
    <w:rsid w:val="00792560"/>
    <w:rsid w:val="007D4F47"/>
    <w:rsid w:val="008027E8"/>
    <w:rsid w:val="00845FB0"/>
    <w:rsid w:val="009040BB"/>
    <w:rsid w:val="00962838"/>
    <w:rsid w:val="00981B68"/>
    <w:rsid w:val="00A02591"/>
    <w:rsid w:val="00A27215"/>
    <w:rsid w:val="00A65794"/>
    <w:rsid w:val="00AB0B3E"/>
    <w:rsid w:val="00AD3E83"/>
    <w:rsid w:val="00B12B33"/>
    <w:rsid w:val="00B33C17"/>
    <w:rsid w:val="00C41059"/>
    <w:rsid w:val="00C64B70"/>
    <w:rsid w:val="00D21129"/>
    <w:rsid w:val="00D41782"/>
    <w:rsid w:val="00D51E38"/>
    <w:rsid w:val="00E53525"/>
    <w:rsid w:val="00E53E3C"/>
    <w:rsid w:val="00E65421"/>
    <w:rsid w:val="00E7393E"/>
    <w:rsid w:val="00EB5594"/>
    <w:rsid w:val="00F4698A"/>
    <w:rsid w:val="00F72A5F"/>
    <w:rsid w:val="00F855B1"/>
    <w:rsid w:val="00F85ECB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94"/>
  </w:style>
  <w:style w:type="paragraph" w:styleId="Footer">
    <w:name w:val="footer"/>
    <w:basedOn w:val="Normal"/>
    <w:link w:val="FooterChar"/>
    <w:uiPriority w:val="99"/>
    <w:unhideWhenUsed/>
    <w:rsid w:val="00A6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94"/>
  </w:style>
  <w:style w:type="paragraph" w:styleId="BalloonText">
    <w:name w:val="Balloon Text"/>
    <w:basedOn w:val="Normal"/>
    <w:link w:val="BalloonTextChar"/>
    <w:uiPriority w:val="99"/>
    <w:semiHidden/>
    <w:unhideWhenUsed/>
    <w:rsid w:val="00A6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ocuments\Templates\FOSTER%20Application%20and%20Agre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FOSTER Application and Agreement</Template>
  <TotalTime>156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Chel</cp:lastModifiedBy>
  <cp:revision>8</cp:revision>
  <dcterms:created xsi:type="dcterms:W3CDTF">2015-09-14T02:44:00Z</dcterms:created>
  <dcterms:modified xsi:type="dcterms:W3CDTF">2015-09-14T05:28:00Z</dcterms:modified>
</cp:coreProperties>
</file>